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643" w:lineRule="exact"/>
        <w:ind w:left="168" w:hanging="1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71EE">
        <w:rPr>
          <w:rFonts w:ascii="Times New Roman" w:hAnsi="Times New Roman"/>
          <w:b/>
          <w:sz w:val="28"/>
          <w:szCs w:val="28"/>
        </w:rPr>
        <w:t>ЗАЯВЛЕНИЕ НА ТЕХНОЛОГИЧЕСКОЕ ПРИСОЕДИНЕНИЕ</w:t>
      </w: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2314"/>
          <w:tab w:val="left" w:pos="4820"/>
        </w:tabs>
        <w:autoSpaceDE w:val="0"/>
        <w:autoSpaceDN w:val="0"/>
        <w:adjustRightInd w:val="0"/>
        <w:spacing w:line="254" w:lineRule="exact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22"/>
          <w:szCs w:val="22"/>
        </w:rPr>
        <w:t>Заместителю генерального директора -</w:t>
      </w:r>
    </w:p>
    <w:p w:rsidR="00DF39EA" w:rsidRPr="00CE71EE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5529"/>
        <w:jc w:val="center"/>
        <w:rPr>
          <w:rFonts w:ascii="Times New Roman" w:hAnsi="Times New Roman"/>
        </w:rPr>
      </w:pPr>
      <w:r w:rsidRPr="00CE71EE">
        <w:rPr>
          <w:rFonts w:ascii="Times New Roman" w:hAnsi="Times New Roman"/>
          <w:sz w:val="22"/>
          <w:szCs w:val="22"/>
        </w:rPr>
        <w:t xml:space="preserve">главному инженеру </w:t>
      </w:r>
      <w:r>
        <w:rPr>
          <w:rFonts w:ascii="Times New Roman" w:hAnsi="Times New Roman"/>
          <w:sz w:val="22"/>
          <w:szCs w:val="22"/>
        </w:rPr>
        <w:t>газораспределительной организации__________</w:t>
      </w:r>
      <w:r w:rsidRPr="00CE71EE">
        <w:rPr>
          <w:rFonts w:ascii="Times New Roman" w:hAnsi="Times New Roman"/>
          <w:sz w:val="22"/>
          <w:szCs w:val="22"/>
        </w:rPr>
        <w:t>______________</w:t>
      </w:r>
    </w:p>
    <w:p w:rsidR="00DF39EA" w:rsidRPr="00CE71EE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before="216"/>
        <w:ind w:left="408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</w:t>
      </w:r>
      <w:r w:rsidRPr="00CE71EE">
        <w:rPr>
          <w:rFonts w:ascii="Times New Roman" w:hAnsi="Times New Roman"/>
          <w:sz w:val="22"/>
          <w:szCs w:val="22"/>
        </w:rPr>
        <w:t>т________________________________________________</w:t>
      </w:r>
    </w:p>
    <w:p w:rsidR="00DF39EA" w:rsidRPr="00CE71EE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4820" w:hanging="778"/>
        <w:jc w:val="right"/>
        <w:rPr>
          <w:rFonts w:ascii="Times New Roman" w:hAnsi="Times New Roman"/>
          <w:sz w:val="16"/>
          <w:szCs w:val="16"/>
        </w:rPr>
      </w:pPr>
      <w:r w:rsidRPr="00CE71EE">
        <w:rPr>
          <w:rFonts w:ascii="Times New Roman" w:hAnsi="Times New Roman"/>
          <w:spacing w:val="-1"/>
          <w:sz w:val="16"/>
          <w:szCs w:val="16"/>
        </w:rPr>
        <w:t xml:space="preserve">(для юр. лиц - полное и сокращенное (при наличии) наименование организации, </w:t>
      </w:r>
      <w:r w:rsidRPr="00CE71EE">
        <w:rPr>
          <w:rFonts w:ascii="Times New Roman" w:hAnsi="Times New Roman"/>
          <w:sz w:val="16"/>
          <w:szCs w:val="16"/>
        </w:rPr>
        <w:t>организационно - правовая форма; для граждан – Ф.И.О.)</w:t>
      </w: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5381" w:hanging="778"/>
        <w:jc w:val="right"/>
        <w:rPr>
          <w:rFonts w:ascii="Times New Roman" w:hAnsi="Times New Roman"/>
          <w:sz w:val="16"/>
          <w:szCs w:val="16"/>
        </w:rPr>
      </w:pPr>
      <w:proofErr w:type="gramStart"/>
      <w:r w:rsidRPr="00CE71EE">
        <w:rPr>
          <w:rFonts w:ascii="Times New Roman" w:hAnsi="Times New Roman"/>
          <w:sz w:val="16"/>
          <w:szCs w:val="16"/>
        </w:rPr>
        <w:t xml:space="preserve">______________________________________________________________(для юр. лиц – местонахождение; для граждан </w:t>
      </w:r>
      <w:r>
        <w:rPr>
          <w:rFonts w:ascii="Times New Roman" w:hAnsi="Times New Roman"/>
          <w:sz w:val="16"/>
          <w:szCs w:val="16"/>
        </w:rPr>
        <w:t xml:space="preserve">адрес места регистрации и фактического </w:t>
      </w:r>
      <w:r w:rsidRPr="00A12C58">
        <w:rPr>
          <w:rFonts w:ascii="Times New Roman" w:hAnsi="Times New Roman"/>
          <w:sz w:val="16"/>
          <w:szCs w:val="16"/>
        </w:rPr>
        <w:t>местожительств</w:t>
      </w:r>
      <w:r>
        <w:rPr>
          <w:rFonts w:ascii="Times New Roman" w:hAnsi="Times New Roman"/>
          <w:sz w:val="16"/>
          <w:szCs w:val="16"/>
        </w:rPr>
        <w:t>а</w:t>
      </w:r>
      <w:proofErr w:type="gramEnd"/>
    </w:p>
    <w:p w:rsidR="00DF39EA" w:rsidRPr="00CE71EE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before="48" w:line="182" w:lineRule="exact"/>
        <w:ind w:left="5381" w:hanging="778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(почтовый адрес</w:t>
      </w:r>
      <w:r>
        <w:rPr>
          <w:rFonts w:ascii="Times New Roman" w:hAnsi="Times New Roman"/>
          <w:sz w:val="16"/>
          <w:szCs w:val="16"/>
        </w:rPr>
        <w:t xml:space="preserve"> для отправки корреспонденции</w:t>
      </w:r>
      <w:r w:rsidRPr="00CE71EE">
        <w:rPr>
          <w:rFonts w:ascii="Times New Roman" w:hAnsi="Times New Roman"/>
          <w:sz w:val="16"/>
          <w:szCs w:val="16"/>
        </w:rPr>
        <w:t>)</w:t>
      </w:r>
    </w:p>
    <w:p w:rsidR="00DF39EA" w:rsidRPr="00CE71EE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389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(контактный телефон, факс)</w:t>
      </w:r>
    </w:p>
    <w:p w:rsidR="00DF39EA" w:rsidRPr="00CE71EE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exact"/>
        <w:ind w:left="6427"/>
        <w:jc w:val="right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(адрес электронной почты)</w:t>
      </w: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168" w:hanging="168"/>
        <w:jc w:val="center"/>
        <w:rPr>
          <w:rFonts w:ascii="Times New Roman" w:hAnsi="Times New Roman"/>
          <w:sz w:val="28"/>
          <w:szCs w:val="28"/>
        </w:rPr>
      </w:pPr>
      <w:r w:rsidRPr="00CE71EE">
        <w:rPr>
          <w:rFonts w:ascii="Times New Roman" w:hAnsi="Times New Roman"/>
          <w:sz w:val="28"/>
          <w:szCs w:val="28"/>
        </w:rPr>
        <w:t xml:space="preserve">Заявление </w:t>
      </w:r>
    </w:p>
    <w:p w:rsidR="00DF39EA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E71EE">
        <w:rPr>
          <w:rFonts w:ascii="Times New Roman" w:hAnsi="Times New Roman"/>
          <w:sz w:val="22"/>
          <w:szCs w:val="22"/>
        </w:rPr>
        <w:t xml:space="preserve">Прошу Вас рассмотреть заявку и направить в адрес </w:t>
      </w:r>
      <w:r w:rsidRPr="00CE71EE">
        <w:rPr>
          <w:rFonts w:ascii="Times New Roman" w:hAnsi="Times New Roman"/>
          <w:sz w:val="22"/>
          <w:szCs w:val="22"/>
          <w:u w:val="single"/>
        </w:rPr>
        <w:t>(адрес заявителя)</w:t>
      </w:r>
      <w:r w:rsidRPr="00CE71EE">
        <w:rPr>
          <w:rFonts w:ascii="Times New Roman" w:hAnsi="Times New Roman"/>
          <w:sz w:val="22"/>
          <w:szCs w:val="22"/>
        </w:rPr>
        <w:t xml:space="preserve"> договор на технологическое присоединение объекта капитального строительства ____________________________________________________________________________________________________________________________________________________________________________ к сетям газораспределения.</w:t>
      </w:r>
    </w:p>
    <w:p w:rsidR="00DF39EA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Направление использования газа___________________________________________________________, п</w:t>
      </w:r>
      <w:r>
        <w:rPr>
          <w:rFonts w:ascii="Times New Roman" w:hAnsi="Times New Roman"/>
        </w:rPr>
        <w:t>редполагаемая отапливаемая площадь________________, состав газоиспользующего оборудования___________________________________________________________,</w:t>
      </w: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иные характеристики использования газа____________________________________________________________</w:t>
      </w: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E71EE">
        <w:rPr>
          <w:rFonts w:ascii="Times New Roman" w:hAnsi="Times New Roman"/>
          <w:sz w:val="22"/>
          <w:szCs w:val="22"/>
        </w:rPr>
        <w:t>___________________                                                                           ________________/__________</w:t>
      </w: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E71EE">
        <w:rPr>
          <w:rFonts w:ascii="Times New Roman" w:hAnsi="Times New Roman"/>
          <w:sz w:val="22"/>
          <w:szCs w:val="22"/>
        </w:rPr>
        <w:t xml:space="preserve">      (подпись)</w:t>
      </w: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16"/>
          <w:szCs w:val="16"/>
        </w:rPr>
      </w:pPr>
    </w:p>
    <w:p w:rsidR="00DF39EA" w:rsidRPr="00CE71EE" w:rsidRDefault="00DF39EA" w:rsidP="00086E1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E71EE">
        <w:rPr>
          <w:rFonts w:ascii="Times New Roman" w:hAnsi="Times New Roman"/>
          <w:spacing w:val="-1"/>
          <w:sz w:val="16"/>
          <w:szCs w:val="16"/>
        </w:rPr>
        <w:t xml:space="preserve">Исп.: </w:t>
      </w:r>
      <w:r w:rsidRPr="00CE71EE">
        <w:rPr>
          <w:rFonts w:ascii="Times New Roman" w:hAnsi="Times New Roman"/>
          <w:sz w:val="16"/>
          <w:szCs w:val="16"/>
        </w:rPr>
        <w:t xml:space="preserve">_____________________ </w:t>
      </w:r>
      <w:r w:rsidRPr="00CE71EE">
        <w:rPr>
          <w:rFonts w:ascii="Times New Roman" w:hAnsi="Times New Roman"/>
          <w:spacing w:val="-2"/>
          <w:sz w:val="16"/>
          <w:szCs w:val="16"/>
        </w:rPr>
        <w:t>тел. ______________________</w:t>
      </w:r>
    </w:p>
    <w:p w:rsidR="00DF39EA" w:rsidRPr="00CE71EE" w:rsidRDefault="00DF39EA" w:rsidP="00086E17">
      <w:pPr>
        <w:widowControl w:val="0"/>
        <w:shd w:val="clear" w:color="auto" w:fill="FFFFFF"/>
        <w:autoSpaceDE w:val="0"/>
        <w:autoSpaceDN w:val="0"/>
        <w:adjustRightInd w:val="0"/>
        <w:ind w:left="869"/>
        <w:rPr>
          <w:rFonts w:ascii="Times New Roman" w:hAnsi="Times New Roman"/>
        </w:rPr>
      </w:pPr>
      <w:r w:rsidRPr="00CE71EE">
        <w:rPr>
          <w:rFonts w:ascii="Times New Roman" w:hAnsi="Times New Roman"/>
          <w:sz w:val="16"/>
          <w:szCs w:val="16"/>
        </w:rPr>
        <w:t>(И.О. фамилия, телефон исполнителя)</w:t>
      </w:r>
    </w:p>
    <w:p w:rsidR="00DF39EA" w:rsidRPr="00CE71EE" w:rsidRDefault="00DF39EA" w:rsidP="00086E1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39EA" w:rsidRPr="008702E5" w:rsidRDefault="00DF39EA" w:rsidP="00086E17">
      <w:pPr>
        <w:keepNext/>
        <w:jc w:val="center"/>
        <w:outlineLvl w:val="0"/>
        <w:rPr>
          <w:rFonts w:ascii="Times New Roman" w:hAnsi="Times New Roman"/>
        </w:rPr>
      </w:pPr>
      <w:r w:rsidRPr="008702E5">
        <w:rPr>
          <w:rFonts w:ascii="Times New Roman" w:hAnsi="Times New Roman"/>
        </w:rPr>
        <w:t>СОГЛАСИЕ НА ОБРАБОТКУ ПЕРСОНАЛЬНЫХ ДАННЫХ</w:t>
      </w:r>
    </w:p>
    <w:p w:rsidR="00DF39EA" w:rsidRPr="008702E5" w:rsidRDefault="00DF39EA" w:rsidP="00086E17">
      <w:pPr>
        <w:rPr>
          <w:rFonts w:ascii="Times New Roman" w:hAnsi="Times New Roman"/>
        </w:rPr>
      </w:pPr>
    </w:p>
    <w:p w:rsidR="00DF39EA" w:rsidRPr="008702E5" w:rsidRDefault="00DF39EA" w:rsidP="00086E17">
      <w:pPr>
        <w:widowControl w:val="0"/>
        <w:tabs>
          <w:tab w:val="left" w:leader="underscore" w:pos="1832"/>
          <w:tab w:val="left" w:leader="underscore" w:pos="7256"/>
          <w:tab w:val="left" w:leader="underscore" w:pos="8688"/>
          <w:tab w:val="left" w:leader="underscore" w:pos="9238"/>
        </w:tabs>
        <w:spacing w:after="264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г.</w:t>
      </w:r>
      <w:r w:rsidRPr="008702E5">
        <w:rPr>
          <w:rFonts w:ascii="Times New Roman" w:hAnsi="Times New Roman"/>
          <w:lang w:eastAsia="en-US"/>
        </w:rPr>
        <w:tab/>
        <w:t xml:space="preserve">                                                                                                                       «   »_____20  г.</w:t>
      </w:r>
    </w:p>
    <w:p w:rsidR="00DF39EA" w:rsidRPr="008702E5" w:rsidRDefault="00DF39EA" w:rsidP="00086E17">
      <w:pPr>
        <w:widowControl w:val="0"/>
        <w:tabs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Я,</w:t>
      </w:r>
      <w:r w:rsidRPr="008702E5">
        <w:rPr>
          <w:rFonts w:ascii="Times New Roman" w:hAnsi="Times New Roman"/>
          <w:lang w:eastAsia="en-US"/>
        </w:rPr>
        <w:tab/>
      </w:r>
    </w:p>
    <w:p w:rsidR="00DF39EA" w:rsidRPr="008702E5" w:rsidRDefault="00DF39EA" w:rsidP="00086E17">
      <w:pPr>
        <w:widowControl w:val="0"/>
        <w:tabs>
          <w:tab w:val="left" w:pos="2970"/>
          <w:tab w:val="left" w:pos="5116"/>
          <w:tab w:val="left" w:pos="7916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(Фамилия,</w:t>
      </w:r>
      <w:r w:rsidRPr="008702E5">
        <w:rPr>
          <w:rFonts w:ascii="Times New Roman" w:hAnsi="Times New Roman"/>
          <w:lang w:eastAsia="en-US"/>
        </w:rPr>
        <w:tab/>
        <w:t>Имя,</w:t>
      </w:r>
      <w:r w:rsidRPr="008702E5">
        <w:rPr>
          <w:rFonts w:ascii="Times New Roman" w:hAnsi="Times New Roman"/>
          <w:lang w:eastAsia="en-US"/>
        </w:rPr>
        <w:tab/>
        <w:t>Отчество</w:t>
      </w:r>
      <w:r w:rsidRPr="008702E5">
        <w:rPr>
          <w:rFonts w:ascii="Times New Roman" w:hAnsi="Times New Roman"/>
          <w:lang w:eastAsia="en-US"/>
        </w:rPr>
        <w:tab/>
        <w:t>полностью)</w:t>
      </w:r>
    </w:p>
    <w:p w:rsidR="00DF39EA" w:rsidRPr="008702E5" w:rsidRDefault="00DF39EA" w:rsidP="00086E17">
      <w:pPr>
        <w:widowControl w:val="0"/>
        <w:tabs>
          <w:tab w:val="left" w:leader="underscore" w:pos="2970"/>
          <w:tab w:val="left" w:leader="underscore" w:pos="4416"/>
          <w:tab w:val="left" w:leader="underscore" w:pos="6584"/>
          <w:tab w:val="left" w:leader="underscore" w:pos="9238"/>
        </w:tabs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ab/>
        <w:t>серия</w:t>
      </w:r>
      <w:r w:rsidRPr="008702E5">
        <w:rPr>
          <w:rFonts w:ascii="Times New Roman" w:hAnsi="Times New Roman"/>
          <w:lang w:eastAsia="en-US"/>
        </w:rPr>
        <w:tab/>
        <w:t>№</w:t>
      </w:r>
      <w:r w:rsidRPr="008702E5">
        <w:rPr>
          <w:rFonts w:ascii="Times New Roman" w:hAnsi="Times New Roman"/>
          <w:lang w:eastAsia="en-US"/>
        </w:rPr>
        <w:tab/>
        <w:t>выдан</w:t>
      </w:r>
      <w:r w:rsidRPr="008702E5">
        <w:rPr>
          <w:rFonts w:ascii="Times New Roman" w:hAnsi="Times New Roman"/>
          <w:lang w:eastAsia="en-US"/>
        </w:rPr>
        <w:tab/>
        <w:t xml:space="preserve"> (вид документа, удостоверяющий личность, кем и когда выдан) проживающи</w:t>
      </w:r>
      <w:proofErr w:type="gramStart"/>
      <w:r w:rsidRPr="008702E5">
        <w:rPr>
          <w:rFonts w:ascii="Times New Roman" w:hAnsi="Times New Roman"/>
          <w:lang w:eastAsia="en-US"/>
        </w:rPr>
        <w:t>й(</w:t>
      </w:r>
      <w:proofErr w:type="gramEnd"/>
      <w:r w:rsidRPr="008702E5">
        <w:rPr>
          <w:rFonts w:ascii="Times New Roman" w:hAnsi="Times New Roman"/>
          <w:lang w:eastAsia="en-US"/>
        </w:rPr>
        <w:t>ая) по адресу</w:t>
      </w:r>
      <w:r w:rsidRPr="008702E5">
        <w:rPr>
          <w:rFonts w:ascii="Times New Roman" w:hAnsi="Times New Roman"/>
          <w:lang w:eastAsia="en-US"/>
        </w:rPr>
        <w:tab/>
      </w:r>
    </w:p>
    <w:p w:rsidR="00DF39EA" w:rsidRPr="008702E5" w:rsidRDefault="00DF39EA" w:rsidP="00086E17">
      <w:pPr>
        <w:widowControl w:val="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настоящим даю свое согласие АО «Газпром газораспределение Великий Новгород», зарегистрированному по адресу: г. Великий Новгород, ул. Загородная, д.2 корп.2. (далее именуется «Контрагент»)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</w:t>
      </w:r>
      <w:proofErr w:type="gramEnd"/>
    </w:p>
    <w:p w:rsidR="00DF39EA" w:rsidRPr="008702E5" w:rsidRDefault="00DF39EA" w:rsidP="00086E17">
      <w:pPr>
        <w:widowControl w:val="0"/>
        <w:ind w:firstLine="46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Согласие дается мною для целей заключения с Контрагентом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Контрагентом услугах, выполняемых работах, реализуемых товарах, организации и осуществления налогового, бухгалтерского, управленческого и иных видов учета Контрагента и распространяется на следующую информацию: мои фамилия, имя, отчество, год</w:t>
      </w:r>
      <w:proofErr w:type="gramEnd"/>
      <w:r w:rsidRPr="008702E5">
        <w:rPr>
          <w:rFonts w:ascii="Times New Roman" w:hAnsi="Times New Roman"/>
          <w:lang w:eastAsia="en-US"/>
        </w:rPr>
        <w:t>, месяц, дата и место рождения, адрес места регистрации (места жительства) (далее именуется «Персональные данные»).</w:t>
      </w:r>
    </w:p>
    <w:p w:rsidR="00DF39EA" w:rsidRPr="008702E5" w:rsidRDefault="00DF39EA" w:rsidP="00086E17">
      <w:pPr>
        <w:widowControl w:val="0"/>
        <w:ind w:firstLine="76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 </w:t>
      </w:r>
      <w:proofErr w:type="gramStart"/>
      <w:r w:rsidRPr="008702E5">
        <w:rPr>
          <w:rFonts w:ascii="Times New Roman" w:hAnsi="Times New Roman"/>
          <w:lang w:eastAsia="en-US"/>
        </w:rPr>
        <w:t>Обработка персональных данных, указанных в настоящем согласии, осуществляется как неавтоматизированным способом, так и с применением средств автоматизации, путем совершения с ними следующих действий: сбор, систематизация, накопление, хранение, уточнение, обновление, изменения, использование, уничтожение персональных данных.</w:t>
      </w:r>
      <w:proofErr w:type="gramEnd"/>
    </w:p>
    <w:p w:rsidR="00DF39EA" w:rsidRPr="008702E5" w:rsidRDefault="00DF39EA" w:rsidP="00086E17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proofErr w:type="gramStart"/>
      <w:r w:rsidRPr="008702E5">
        <w:rPr>
          <w:rFonts w:ascii="Times New Roman" w:hAnsi="Times New Roman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выполнению работ, реализации товаров, организации и осуществлению налогового, бухгалтерского, управленческого абонентского и иных видов учета Контрагента в указанных целях, передачи Контрагентом, принадлежащим ему функций и полномочий иному лицу, Контрагент вправе в</w:t>
      </w:r>
      <w:proofErr w:type="gramEnd"/>
      <w:r w:rsidRPr="008702E5">
        <w:rPr>
          <w:rFonts w:ascii="Times New Roman" w:hAnsi="Times New Roman"/>
          <w:lang w:eastAsia="en-US"/>
        </w:rPr>
        <w:t xml:space="preserve"> необходимом </w:t>
      </w:r>
      <w:proofErr w:type="gramStart"/>
      <w:r w:rsidRPr="008702E5">
        <w:rPr>
          <w:rFonts w:ascii="Times New Roman" w:hAnsi="Times New Roman"/>
          <w:lang w:eastAsia="en-US"/>
        </w:rPr>
        <w:t>объеме</w:t>
      </w:r>
      <w:proofErr w:type="gramEnd"/>
      <w:r w:rsidRPr="008702E5">
        <w:rPr>
          <w:rFonts w:ascii="Times New Roman" w:hAnsi="Times New Roman"/>
          <w:lang w:eastAsia="en-US"/>
        </w:rPr>
        <w:t xml:space="preserve">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DF39EA" w:rsidRPr="008702E5" w:rsidRDefault="00DF39EA" w:rsidP="00086E17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Согласие действует до его письменного отзыва. Согласие может быть отозвано мною в любое время на основании моего письменного отзыва.</w:t>
      </w:r>
    </w:p>
    <w:p w:rsidR="00DF39EA" w:rsidRPr="008702E5" w:rsidRDefault="00DF39EA" w:rsidP="00086E17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обработки. В случае</w:t>
      </w:r>
      <w:proofErr w:type="gramStart"/>
      <w:r w:rsidRPr="008702E5">
        <w:rPr>
          <w:rFonts w:ascii="Times New Roman" w:hAnsi="Times New Roman"/>
          <w:lang w:eastAsia="en-US"/>
        </w:rPr>
        <w:t>,</w:t>
      </w:r>
      <w:proofErr w:type="gramEnd"/>
      <w:r w:rsidRPr="008702E5">
        <w:rPr>
          <w:rFonts w:ascii="Times New Roman" w:hAnsi="Times New Roman"/>
          <w:lang w:eastAsia="en-US"/>
        </w:rPr>
        <w:t xml:space="preserve"> если 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тридцати дней с даты поступления указанного отзыва.</w:t>
      </w:r>
    </w:p>
    <w:p w:rsidR="00DF39EA" w:rsidRPr="008702E5" w:rsidRDefault="00DF39EA" w:rsidP="00086E17">
      <w:pPr>
        <w:widowControl w:val="0"/>
        <w:ind w:firstLine="580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Подтверждаю, что с порядком отзыва согласия на обработку персональных данных ознакомле</w:t>
      </w:r>
      <w:proofErr w:type="gramStart"/>
      <w:r w:rsidRPr="008702E5">
        <w:rPr>
          <w:rFonts w:ascii="Times New Roman" w:hAnsi="Times New Roman"/>
          <w:lang w:eastAsia="en-US"/>
        </w:rPr>
        <w:t>н(</w:t>
      </w:r>
      <w:proofErr w:type="gramEnd"/>
      <w:r w:rsidRPr="008702E5">
        <w:rPr>
          <w:rFonts w:ascii="Times New Roman" w:hAnsi="Times New Roman"/>
          <w:lang w:eastAsia="en-US"/>
        </w:rPr>
        <w:t>а).</w:t>
      </w:r>
    </w:p>
    <w:p w:rsidR="00DF39EA" w:rsidRPr="008702E5" w:rsidRDefault="00DF39EA" w:rsidP="00086E17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Требование об уничтожении не распространяется на персональные данные, для которых нормативными правовыми актами и локальными актами оператора предусмотрена обязанность их хранения.</w:t>
      </w:r>
    </w:p>
    <w:p w:rsidR="00DF39EA" w:rsidRPr="008702E5" w:rsidRDefault="00DF39EA" w:rsidP="00086E17">
      <w:pPr>
        <w:widowControl w:val="0"/>
        <w:ind w:firstLine="567"/>
        <w:jc w:val="both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Срок действия согласия (</w:t>
      </w:r>
      <w:proofErr w:type="gramStart"/>
      <w:r w:rsidRPr="008702E5">
        <w:rPr>
          <w:rFonts w:ascii="Times New Roman" w:hAnsi="Times New Roman"/>
          <w:lang w:eastAsia="en-US"/>
        </w:rPr>
        <w:t>нужное</w:t>
      </w:r>
      <w:proofErr w:type="gramEnd"/>
      <w:r w:rsidRPr="008702E5">
        <w:rPr>
          <w:rFonts w:ascii="Times New Roman" w:hAnsi="Times New Roman"/>
          <w:lang w:eastAsia="en-US"/>
        </w:rPr>
        <w:t xml:space="preserve"> указать):</w:t>
      </w:r>
    </w:p>
    <w:p w:rsidR="00DF39EA" w:rsidRPr="00A42756" w:rsidRDefault="00DF39EA" w:rsidP="00086E17">
      <w:pPr>
        <w:pStyle w:val="a6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lang w:eastAsia="en-US"/>
        </w:rPr>
      </w:pPr>
      <w:r w:rsidRPr="00A42756">
        <w:rPr>
          <w:rFonts w:ascii="Times New Roman" w:hAnsi="Times New Roman"/>
          <w:lang w:eastAsia="en-US"/>
        </w:rPr>
        <w:t>по истечении семидесяти пятилетнего срока хранения исполнительной документации (технические условия, проектные работы, врезка и пуско-наладочные работы);</w:t>
      </w:r>
    </w:p>
    <w:p w:rsidR="00DF39EA" w:rsidRPr="00A42756" w:rsidRDefault="00DF39EA" w:rsidP="00086E17">
      <w:pPr>
        <w:pStyle w:val="a6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lang w:eastAsia="en-US"/>
        </w:rPr>
      </w:pPr>
      <w:r w:rsidRPr="00A42756">
        <w:rPr>
          <w:rFonts w:ascii="Times New Roman" w:hAnsi="Times New Roman"/>
          <w:lang w:eastAsia="en-US"/>
        </w:rPr>
        <w:t xml:space="preserve">по </w:t>
      </w:r>
      <w:proofErr w:type="gramStart"/>
      <w:r w:rsidRPr="00A42756">
        <w:rPr>
          <w:rFonts w:ascii="Times New Roman" w:hAnsi="Times New Roman"/>
          <w:lang w:eastAsia="en-US"/>
        </w:rPr>
        <w:t>истечении</w:t>
      </w:r>
      <w:proofErr w:type="gramEnd"/>
      <w:r w:rsidRPr="00A42756">
        <w:rPr>
          <w:rFonts w:ascii="Times New Roman" w:hAnsi="Times New Roman"/>
          <w:lang w:eastAsia="en-US"/>
        </w:rPr>
        <w:t xml:space="preserve"> пятилетнего срока хранения с даты прекращения действия договора;</w:t>
      </w:r>
    </w:p>
    <w:p w:rsidR="00DF39EA" w:rsidRPr="008702E5" w:rsidRDefault="00DF39EA" w:rsidP="00086E17">
      <w:pPr>
        <w:widowControl w:val="0"/>
        <w:spacing w:after="540"/>
        <w:ind w:left="980"/>
        <w:rPr>
          <w:rFonts w:ascii="Times New Roman" w:hAnsi="Times New Roman"/>
          <w:lang w:eastAsia="en-US"/>
        </w:rPr>
      </w:pPr>
      <w:r w:rsidRPr="008702E5">
        <w:rPr>
          <w:rFonts w:ascii="Times New Roman" w:hAnsi="Times New Roman"/>
          <w:lang w:eastAsia="en-US"/>
        </w:rPr>
        <w:t>до отзыва в письменной форме.                                                                               Подпись:______________</w:t>
      </w:r>
    </w:p>
    <w:p w:rsidR="00DF39EA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F39EA" w:rsidRDefault="00DF39EA" w:rsidP="00086E17">
      <w:pPr>
        <w:widowControl w:val="0"/>
        <w:shd w:val="clear" w:color="auto" w:fill="FFFFFF"/>
        <w:autoSpaceDE w:val="0"/>
        <w:autoSpaceDN w:val="0"/>
        <w:adjustRightInd w:val="0"/>
        <w:spacing w:line="374" w:lineRule="exact"/>
        <w:ind w:left="432" w:right="103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DF39EA" w:rsidRPr="00CE71EE" w:rsidRDefault="00DF39EA" w:rsidP="00086E17">
      <w:pPr>
        <w:jc w:val="right"/>
        <w:rPr>
          <w:rFonts w:ascii="Times New Roman" w:hAnsi="Times New Roman"/>
          <w:sz w:val="28"/>
          <w:szCs w:val="28"/>
        </w:rPr>
      </w:pPr>
    </w:p>
    <w:sectPr w:rsidR="00DF39EA" w:rsidRPr="00CE71EE" w:rsidSect="00F577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5"/>
    <w:multiLevelType w:val="hybridMultilevel"/>
    <w:tmpl w:val="B52E3AA8"/>
    <w:lvl w:ilvl="0" w:tplc="8E66808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60B01229"/>
    <w:multiLevelType w:val="multilevel"/>
    <w:tmpl w:val="1AAEF8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5DB2249"/>
    <w:multiLevelType w:val="singleLevel"/>
    <w:tmpl w:val="B7EC79E4"/>
    <w:lvl w:ilvl="0">
      <w:start w:val="1"/>
      <w:numFmt w:val="decimal"/>
      <w:lvlText w:val="%1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774F65BA"/>
    <w:multiLevelType w:val="hybridMultilevel"/>
    <w:tmpl w:val="95C67358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84"/>
    <w:rsid w:val="000007BE"/>
    <w:rsid w:val="00000C33"/>
    <w:rsid w:val="00000F81"/>
    <w:rsid w:val="00001E73"/>
    <w:rsid w:val="000023E8"/>
    <w:rsid w:val="00003082"/>
    <w:rsid w:val="00003781"/>
    <w:rsid w:val="00004906"/>
    <w:rsid w:val="00005BAF"/>
    <w:rsid w:val="00006BB2"/>
    <w:rsid w:val="00006ECF"/>
    <w:rsid w:val="00007D2E"/>
    <w:rsid w:val="00010418"/>
    <w:rsid w:val="00012657"/>
    <w:rsid w:val="00012E45"/>
    <w:rsid w:val="00015DA6"/>
    <w:rsid w:val="00016C89"/>
    <w:rsid w:val="00016D7E"/>
    <w:rsid w:val="00017250"/>
    <w:rsid w:val="0001739C"/>
    <w:rsid w:val="00017F06"/>
    <w:rsid w:val="00020944"/>
    <w:rsid w:val="00021BDA"/>
    <w:rsid w:val="0002231C"/>
    <w:rsid w:val="0002579E"/>
    <w:rsid w:val="0002616C"/>
    <w:rsid w:val="000266F0"/>
    <w:rsid w:val="00026C5F"/>
    <w:rsid w:val="00026CE2"/>
    <w:rsid w:val="00026E54"/>
    <w:rsid w:val="000272B0"/>
    <w:rsid w:val="0002784C"/>
    <w:rsid w:val="0003046F"/>
    <w:rsid w:val="00030D8D"/>
    <w:rsid w:val="000311D0"/>
    <w:rsid w:val="00031F85"/>
    <w:rsid w:val="000320CC"/>
    <w:rsid w:val="00032367"/>
    <w:rsid w:val="00032D73"/>
    <w:rsid w:val="00032D84"/>
    <w:rsid w:val="000331A4"/>
    <w:rsid w:val="0003426E"/>
    <w:rsid w:val="0003430A"/>
    <w:rsid w:val="00036939"/>
    <w:rsid w:val="000375BD"/>
    <w:rsid w:val="00037CD0"/>
    <w:rsid w:val="00040C13"/>
    <w:rsid w:val="00043A2A"/>
    <w:rsid w:val="00043A59"/>
    <w:rsid w:val="00043E62"/>
    <w:rsid w:val="000453E4"/>
    <w:rsid w:val="00045D15"/>
    <w:rsid w:val="000475EE"/>
    <w:rsid w:val="00050214"/>
    <w:rsid w:val="00050228"/>
    <w:rsid w:val="000503DD"/>
    <w:rsid w:val="000506DC"/>
    <w:rsid w:val="00053C6C"/>
    <w:rsid w:val="00055518"/>
    <w:rsid w:val="00055E89"/>
    <w:rsid w:val="000567B0"/>
    <w:rsid w:val="00056F58"/>
    <w:rsid w:val="00060705"/>
    <w:rsid w:val="00061CCC"/>
    <w:rsid w:val="0006331D"/>
    <w:rsid w:val="000639F2"/>
    <w:rsid w:val="0006494C"/>
    <w:rsid w:val="00064AE4"/>
    <w:rsid w:val="00066091"/>
    <w:rsid w:val="000661CF"/>
    <w:rsid w:val="0006641A"/>
    <w:rsid w:val="000666B5"/>
    <w:rsid w:val="0006744A"/>
    <w:rsid w:val="000701EF"/>
    <w:rsid w:val="00070E70"/>
    <w:rsid w:val="00071441"/>
    <w:rsid w:val="00071991"/>
    <w:rsid w:val="0007208D"/>
    <w:rsid w:val="000720F7"/>
    <w:rsid w:val="00072EB7"/>
    <w:rsid w:val="0007387A"/>
    <w:rsid w:val="00073FAF"/>
    <w:rsid w:val="000750FE"/>
    <w:rsid w:val="0007551F"/>
    <w:rsid w:val="000772AF"/>
    <w:rsid w:val="00077DFC"/>
    <w:rsid w:val="000801A1"/>
    <w:rsid w:val="00080BAB"/>
    <w:rsid w:val="00080D80"/>
    <w:rsid w:val="000824DF"/>
    <w:rsid w:val="00083207"/>
    <w:rsid w:val="000849F9"/>
    <w:rsid w:val="000852E8"/>
    <w:rsid w:val="0008568E"/>
    <w:rsid w:val="00085FD9"/>
    <w:rsid w:val="00086E17"/>
    <w:rsid w:val="000870B5"/>
    <w:rsid w:val="00087759"/>
    <w:rsid w:val="00090FA1"/>
    <w:rsid w:val="00091630"/>
    <w:rsid w:val="000925F9"/>
    <w:rsid w:val="00094F7B"/>
    <w:rsid w:val="00095CBF"/>
    <w:rsid w:val="000964CF"/>
    <w:rsid w:val="000966FD"/>
    <w:rsid w:val="00096B3F"/>
    <w:rsid w:val="000A0F97"/>
    <w:rsid w:val="000A1078"/>
    <w:rsid w:val="000A11CF"/>
    <w:rsid w:val="000A1CBA"/>
    <w:rsid w:val="000A23A6"/>
    <w:rsid w:val="000A28E8"/>
    <w:rsid w:val="000A2EB7"/>
    <w:rsid w:val="000A2FCC"/>
    <w:rsid w:val="000A3C42"/>
    <w:rsid w:val="000A3F30"/>
    <w:rsid w:val="000A57CD"/>
    <w:rsid w:val="000A5EE8"/>
    <w:rsid w:val="000A70FA"/>
    <w:rsid w:val="000B091A"/>
    <w:rsid w:val="000B0954"/>
    <w:rsid w:val="000B19F3"/>
    <w:rsid w:val="000B1BB1"/>
    <w:rsid w:val="000B2CB7"/>
    <w:rsid w:val="000B50F2"/>
    <w:rsid w:val="000B5440"/>
    <w:rsid w:val="000B62F7"/>
    <w:rsid w:val="000B6504"/>
    <w:rsid w:val="000B6688"/>
    <w:rsid w:val="000B6B92"/>
    <w:rsid w:val="000B6D44"/>
    <w:rsid w:val="000B7F19"/>
    <w:rsid w:val="000C0630"/>
    <w:rsid w:val="000C07E1"/>
    <w:rsid w:val="000C14EC"/>
    <w:rsid w:val="000C1A86"/>
    <w:rsid w:val="000C3166"/>
    <w:rsid w:val="000C5BDD"/>
    <w:rsid w:val="000D0BD0"/>
    <w:rsid w:val="000D16D0"/>
    <w:rsid w:val="000D1E30"/>
    <w:rsid w:val="000D22C6"/>
    <w:rsid w:val="000D2777"/>
    <w:rsid w:val="000D2B72"/>
    <w:rsid w:val="000D32CD"/>
    <w:rsid w:val="000D336D"/>
    <w:rsid w:val="000D3719"/>
    <w:rsid w:val="000D4830"/>
    <w:rsid w:val="000D4C54"/>
    <w:rsid w:val="000D4DC9"/>
    <w:rsid w:val="000D5E26"/>
    <w:rsid w:val="000D679A"/>
    <w:rsid w:val="000D68E3"/>
    <w:rsid w:val="000D7FFC"/>
    <w:rsid w:val="000E0530"/>
    <w:rsid w:val="000E221E"/>
    <w:rsid w:val="000E2EBB"/>
    <w:rsid w:val="000E3AD0"/>
    <w:rsid w:val="000E43DD"/>
    <w:rsid w:val="000E46F0"/>
    <w:rsid w:val="000E5514"/>
    <w:rsid w:val="000E575C"/>
    <w:rsid w:val="000E588A"/>
    <w:rsid w:val="000E6F76"/>
    <w:rsid w:val="000E7E59"/>
    <w:rsid w:val="000E7F8B"/>
    <w:rsid w:val="000F08F9"/>
    <w:rsid w:val="000F134A"/>
    <w:rsid w:val="000F1DEF"/>
    <w:rsid w:val="000F22C7"/>
    <w:rsid w:val="000F3995"/>
    <w:rsid w:val="000F411D"/>
    <w:rsid w:val="000F4E94"/>
    <w:rsid w:val="000F5293"/>
    <w:rsid w:val="000F59BE"/>
    <w:rsid w:val="001013B9"/>
    <w:rsid w:val="0010162E"/>
    <w:rsid w:val="00102461"/>
    <w:rsid w:val="00102E4B"/>
    <w:rsid w:val="001031F7"/>
    <w:rsid w:val="00104FBF"/>
    <w:rsid w:val="0010562D"/>
    <w:rsid w:val="00105794"/>
    <w:rsid w:val="001062F8"/>
    <w:rsid w:val="00106FBF"/>
    <w:rsid w:val="0010701D"/>
    <w:rsid w:val="001073FA"/>
    <w:rsid w:val="00107F6A"/>
    <w:rsid w:val="0011052C"/>
    <w:rsid w:val="00110C1B"/>
    <w:rsid w:val="00111ADC"/>
    <w:rsid w:val="001137FC"/>
    <w:rsid w:val="0011390A"/>
    <w:rsid w:val="00114862"/>
    <w:rsid w:val="00114AB2"/>
    <w:rsid w:val="0011563F"/>
    <w:rsid w:val="00115AC9"/>
    <w:rsid w:val="00115CE4"/>
    <w:rsid w:val="00120C79"/>
    <w:rsid w:val="00121255"/>
    <w:rsid w:val="0012180F"/>
    <w:rsid w:val="001225A4"/>
    <w:rsid w:val="00123D23"/>
    <w:rsid w:val="00123E99"/>
    <w:rsid w:val="00124234"/>
    <w:rsid w:val="00125747"/>
    <w:rsid w:val="00125871"/>
    <w:rsid w:val="00125F00"/>
    <w:rsid w:val="00126AE2"/>
    <w:rsid w:val="0013193E"/>
    <w:rsid w:val="001319D9"/>
    <w:rsid w:val="00131FDF"/>
    <w:rsid w:val="0013231D"/>
    <w:rsid w:val="00133BA6"/>
    <w:rsid w:val="00133BD6"/>
    <w:rsid w:val="001358B1"/>
    <w:rsid w:val="0013612A"/>
    <w:rsid w:val="00137094"/>
    <w:rsid w:val="00137B87"/>
    <w:rsid w:val="00137DFD"/>
    <w:rsid w:val="00137E82"/>
    <w:rsid w:val="00140A4C"/>
    <w:rsid w:val="00140ABF"/>
    <w:rsid w:val="00140BE5"/>
    <w:rsid w:val="00141294"/>
    <w:rsid w:val="00144D6B"/>
    <w:rsid w:val="00147623"/>
    <w:rsid w:val="00147CB7"/>
    <w:rsid w:val="00150C56"/>
    <w:rsid w:val="00150D4A"/>
    <w:rsid w:val="001526A4"/>
    <w:rsid w:val="001544E3"/>
    <w:rsid w:val="001567D4"/>
    <w:rsid w:val="00157FD9"/>
    <w:rsid w:val="001600B4"/>
    <w:rsid w:val="00160314"/>
    <w:rsid w:val="00160F5B"/>
    <w:rsid w:val="00161667"/>
    <w:rsid w:val="00162D3F"/>
    <w:rsid w:val="00163B97"/>
    <w:rsid w:val="00164BD1"/>
    <w:rsid w:val="001669A5"/>
    <w:rsid w:val="00167E93"/>
    <w:rsid w:val="00170184"/>
    <w:rsid w:val="00170C1C"/>
    <w:rsid w:val="00171D4A"/>
    <w:rsid w:val="00174571"/>
    <w:rsid w:val="00174C04"/>
    <w:rsid w:val="00174F3E"/>
    <w:rsid w:val="001752DC"/>
    <w:rsid w:val="00175495"/>
    <w:rsid w:val="00175C4C"/>
    <w:rsid w:val="00175CCF"/>
    <w:rsid w:val="001763FB"/>
    <w:rsid w:val="001765A6"/>
    <w:rsid w:val="00176D3D"/>
    <w:rsid w:val="00177770"/>
    <w:rsid w:val="001806D8"/>
    <w:rsid w:val="00180F41"/>
    <w:rsid w:val="00181FAA"/>
    <w:rsid w:val="0018325E"/>
    <w:rsid w:val="00183E81"/>
    <w:rsid w:val="001849B9"/>
    <w:rsid w:val="00185AB2"/>
    <w:rsid w:val="00186227"/>
    <w:rsid w:val="001865B4"/>
    <w:rsid w:val="00186A24"/>
    <w:rsid w:val="00187101"/>
    <w:rsid w:val="00187C51"/>
    <w:rsid w:val="0019060F"/>
    <w:rsid w:val="00190E4D"/>
    <w:rsid w:val="00191AA9"/>
    <w:rsid w:val="001924E1"/>
    <w:rsid w:val="00193F70"/>
    <w:rsid w:val="001945F9"/>
    <w:rsid w:val="00194D54"/>
    <w:rsid w:val="001950A9"/>
    <w:rsid w:val="0019607A"/>
    <w:rsid w:val="00196ED2"/>
    <w:rsid w:val="00196FCB"/>
    <w:rsid w:val="00196FEE"/>
    <w:rsid w:val="001971A0"/>
    <w:rsid w:val="0019752D"/>
    <w:rsid w:val="001A0196"/>
    <w:rsid w:val="001A0202"/>
    <w:rsid w:val="001A09C9"/>
    <w:rsid w:val="001A2185"/>
    <w:rsid w:val="001A346B"/>
    <w:rsid w:val="001A50AD"/>
    <w:rsid w:val="001A5502"/>
    <w:rsid w:val="001A56A9"/>
    <w:rsid w:val="001A5D0F"/>
    <w:rsid w:val="001A6513"/>
    <w:rsid w:val="001A6F62"/>
    <w:rsid w:val="001A7B1B"/>
    <w:rsid w:val="001A7D9C"/>
    <w:rsid w:val="001B0ABA"/>
    <w:rsid w:val="001B0F36"/>
    <w:rsid w:val="001B29A9"/>
    <w:rsid w:val="001B358C"/>
    <w:rsid w:val="001B3665"/>
    <w:rsid w:val="001B3DD0"/>
    <w:rsid w:val="001B3ED8"/>
    <w:rsid w:val="001B40FA"/>
    <w:rsid w:val="001B4906"/>
    <w:rsid w:val="001B66BB"/>
    <w:rsid w:val="001B700A"/>
    <w:rsid w:val="001B7450"/>
    <w:rsid w:val="001B7AD3"/>
    <w:rsid w:val="001C04D1"/>
    <w:rsid w:val="001C0EFE"/>
    <w:rsid w:val="001C1AA6"/>
    <w:rsid w:val="001C27CF"/>
    <w:rsid w:val="001C3CC0"/>
    <w:rsid w:val="001C4EED"/>
    <w:rsid w:val="001C4FFA"/>
    <w:rsid w:val="001C7C45"/>
    <w:rsid w:val="001D051F"/>
    <w:rsid w:val="001D0726"/>
    <w:rsid w:val="001D0A6B"/>
    <w:rsid w:val="001D1B5A"/>
    <w:rsid w:val="001D214A"/>
    <w:rsid w:val="001D2454"/>
    <w:rsid w:val="001D2524"/>
    <w:rsid w:val="001D4805"/>
    <w:rsid w:val="001D512F"/>
    <w:rsid w:val="001D5A63"/>
    <w:rsid w:val="001D5FE1"/>
    <w:rsid w:val="001D7395"/>
    <w:rsid w:val="001D7582"/>
    <w:rsid w:val="001D7948"/>
    <w:rsid w:val="001D7A81"/>
    <w:rsid w:val="001E1925"/>
    <w:rsid w:val="001E225D"/>
    <w:rsid w:val="001E4776"/>
    <w:rsid w:val="001E4D3C"/>
    <w:rsid w:val="001E5438"/>
    <w:rsid w:val="001E5515"/>
    <w:rsid w:val="001E58D7"/>
    <w:rsid w:val="001E6784"/>
    <w:rsid w:val="001E6F99"/>
    <w:rsid w:val="001E728E"/>
    <w:rsid w:val="001F14F6"/>
    <w:rsid w:val="001F21F8"/>
    <w:rsid w:val="001F5643"/>
    <w:rsid w:val="001F61DC"/>
    <w:rsid w:val="001F67A5"/>
    <w:rsid w:val="001F6C41"/>
    <w:rsid w:val="001F735B"/>
    <w:rsid w:val="001F73A6"/>
    <w:rsid w:val="001F7CF6"/>
    <w:rsid w:val="00201205"/>
    <w:rsid w:val="00201CAA"/>
    <w:rsid w:val="00202682"/>
    <w:rsid w:val="00203718"/>
    <w:rsid w:val="00204954"/>
    <w:rsid w:val="00205056"/>
    <w:rsid w:val="0020533C"/>
    <w:rsid w:val="002073DF"/>
    <w:rsid w:val="002101A7"/>
    <w:rsid w:val="002103D3"/>
    <w:rsid w:val="00210497"/>
    <w:rsid w:val="00210B2D"/>
    <w:rsid w:val="00211C01"/>
    <w:rsid w:val="00211F35"/>
    <w:rsid w:val="00211F7B"/>
    <w:rsid w:val="002139CF"/>
    <w:rsid w:val="00213CF8"/>
    <w:rsid w:val="00213DEC"/>
    <w:rsid w:val="00214BCA"/>
    <w:rsid w:val="00215284"/>
    <w:rsid w:val="0021629B"/>
    <w:rsid w:val="00217559"/>
    <w:rsid w:val="002203F4"/>
    <w:rsid w:val="002204B4"/>
    <w:rsid w:val="002213AE"/>
    <w:rsid w:val="0022169E"/>
    <w:rsid w:val="002220C3"/>
    <w:rsid w:val="002230F0"/>
    <w:rsid w:val="002233A5"/>
    <w:rsid w:val="00223BE8"/>
    <w:rsid w:val="0022608D"/>
    <w:rsid w:val="002269F1"/>
    <w:rsid w:val="0022720B"/>
    <w:rsid w:val="002273E1"/>
    <w:rsid w:val="00231226"/>
    <w:rsid w:val="00231EA6"/>
    <w:rsid w:val="00232314"/>
    <w:rsid w:val="002338D4"/>
    <w:rsid w:val="00233C32"/>
    <w:rsid w:val="00234EB4"/>
    <w:rsid w:val="0023624D"/>
    <w:rsid w:val="002364BD"/>
    <w:rsid w:val="0023661D"/>
    <w:rsid w:val="00236CE3"/>
    <w:rsid w:val="002373C6"/>
    <w:rsid w:val="0023746E"/>
    <w:rsid w:val="00241001"/>
    <w:rsid w:val="00243022"/>
    <w:rsid w:val="0024443B"/>
    <w:rsid w:val="00244674"/>
    <w:rsid w:val="002454F2"/>
    <w:rsid w:val="002465B1"/>
    <w:rsid w:val="00247623"/>
    <w:rsid w:val="00247E3E"/>
    <w:rsid w:val="00247F29"/>
    <w:rsid w:val="00250CB4"/>
    <w:rsid w:val="00252AD2"/>
    <w:rsid w:val="00253195"/>
    <w:rsid w:val="00253C49"/>
    <w:rsid w:val="00253F15"/>
    <w:rsid w:val="00254152"/>
    <w:rsid w:val="00255E84"/>
    <w:rsid w:val="0025672A"/>
    <w:rsid w:val="00257950"/>
    <w:rsid w:val="00257EED"/>
    <w:rsid w:val="00261837"/>
    <w:rsid w:val="00261A5F"/>
    <w:rsid w:val="00261B44"/>
    <w:rsid w:val="00261DD0"/>
    <w:rsid w:val="00262199"/>
    <w:rsid w:val="00262CF1"/>
    <w:rsid w:val="00263E9F"/>
    <w:rsid w:val="00263EB9"/>
    <w:rsid w:val="0026406A"/>
    <w:rsid w:val="002644A0"/>
    <w:rsid w:val="00265124"/>
    <w:rsid w:val="002657CF"/>
    <w:rsid w:val="00266AA4"/>
    <w:rsid w:val="00267F30"/>
    <w:rsid w:val="002708AA"/>
    <w:rsid w:val="002720C6"/>
    <w:rsid w:val="0027218B"/>
    <w:rsid w:val="00272E84"/>
    <w:rsid w:val="00272E9D"/>
    <w:rsid w:val="00272FBD"/>
    <w:rsid w:val="002738F7"/>
    <w:rsid w:val="00273BCD"/>
    <w:rsid w:val="00274B50"/>
    <w:rsid w:val="00274E01"/>
    <w:rsid w:val="0027673E"/>
    <w:rsid w:val="0027735A"/>
    <w:rsid w:val="002774E9"/>
    <w:rsid w:val="00277717"/>
    <w:rsid w:val="0028004D"/>
    <w:rsid w:val="00280113"/>
    <w:rsid w:val="00280A7B"/>
    <w:rsid w:val="00282210"/>
    <w:rsid w:val="00282356"/>
    <w:rsid w:val="00284214"/>
    <w:rsid w:val="00284A2C"/>
    <w:rsid w:val="00284C3C"/>
    <w:rsid w:val="00285784"/>
    <w:rsid w:val="00286520"/>
    <w:rsid w:val="00287760"/>
    <w:rsid w:val="0029001D"/>
    <w:rsid w:val="002905A0"/>
    <w:rsid w:val="002908FC"/>
    <w:rsid w:val="00290F07"/>
    <w:rsid w:val="00291190"/>
    <w:rsid w:val="00291241"/>
    <w:rsid w:val="002914E5"/>
    <w:rsid w:val="00291E34"/>
    <w:rsid w:val="00292D79"/>
    <w:rsid w:val="00292EE7"/>
    <w:rsid w:val="002949B7"/>
    <w:rsid w:val="00295D7B"/>
    <w:rsid w:val="0029649C"/>
    <w:rsid w:val="00296A0C"/>
    <w:rsid w:val="002974B9"/>
    <w:rsid w:val="002976C1"/>
    <w:rsid w:val="00297C57"/>
    <w:rsid w:val="002A0447"/>
    <w:rsid w:val="002A0C9F"/>
    <w:rsid w:val="002A13BD"/>
    <w:rsid w:val="002A1AB9"/>
    <w:rsid w:val="002A5EA0"/>
    <w:rsid w:val="002A6EBA"/>
    <w:rsid w:val="002A7657"/>
    <w:rsid w:val="002A7C87"/>
    <w:rsid w:val="002B038F"/>
    <w:rsid w:val="002B2BD7"/>
    <w:rsid w:val="002B318E"/>
    <w:rsid w:val="002B367D"/>
    <w:rsid w:val="002B3D16"/>
    <w:rsid w:val="002B4026"/>
    <w:rsid w:val="002B48D1"/>
    <w:rsid w:val="002B67B8"/>
    <w:rsid w:val="002B6A29"/>
    <w:rsid w:val="002B7769"/>
    <w:rsid w:val="002C0383"/>
    <w:rsid w:val="002C1F67"/>
    <w:rsid w:val="002C448A"/>
    <w:rsid w:val="002C4495"/>
    <w:rsid w:val="002C4759"/>
    <w:rsid w:val="002C6002"/>
    <w:rsid w:val="002C63BB"/>
    <w:rsid w:val="002C6F09"/>
    <w:rsid w:val="002D083A"/>
    <w:rsid w:val="002D1115"/>
    <w:rsid w:val="002D160C"/>
    <w:rsid w:val="002D328A"/>
    <w:rsid w:val="002D3D4A"/>
    <w:rsid w:val="002D51AA"/>
    <w:rsid w:val="002D64F6"/>
    <w:rsid w:val="002D69CA"/>
    <w:rsid w:val="002E01EF"/>
    <w:rsid w:val="002E1CD5"/>
    <w:rsid w:val="002E3BA7"/>
    <w:rsid w:val="002E52C6"/>
    <w:rsid w:val="002E6CA6"/>
    <w:rsid w:val="002E746D"/>
    <w:rsid w:val="002E780B"/>
    <w:rsid w:val="002F0B3B"/>
    <w:rsid w:val="002F2498"/>
    <w:rsid w:val="002F26F7"/>
    <w:rsid w:val="002F2DC4"/>
    <w:rsid w:val="002F32C5"/>
    <w:rsid w:val="002F3346"/>
    <w:rsid w:val="002F46DF"/>
    <w:rsid w:val="002F4834"/>
    <w:rsid w:val="002F4961"/>
    <w:rsid w:val="002F5BBB"/>
    <w:rsid w:val="002F5F96"/>
    <w:rsid w:val="002F6DD8"/>
    <w:rsid w:val="002F6F18"/>
    <w:rsid w:val="002F7487"/>
    <w:rsid w:val="002F75F2"/>
    <w:rsid w:val="002F77C6"/>
    <w:rsid w:val="00300928"/>
    <w:rsid w:val="003014BB"/>
    <w:rsid w:val="00301E8A"/>
    <w:rsid w:val="00302643"/>
    <w:rsid w:val="003035A1"/>
    <w:rsid w:val="00303786"/>
    <w:rsid w:val="00303954"/>
    <w:rsid w:val="00303C10"/>
    <w:rsid w:val="003058F5"/>
    <w:rsid w:val="00311959"/>
    <w:rsid w:val="00313AFD"/>
    <w:rsid w:val="00315C0B"/>
    <w:rsid w:val="003162DF"/>
    <w:rsid w:val="00316B95"/>
    <w:rsid w:val="00316EC8"/>
    <w:rsid w:val="00317813"/>
    <w:rsid w:val="00317C40"/>
    <w:rsid w:val="0032044C"/>
    <w:rsid w:val="003210FF"/>
    <w:rsid w:val="0032137E"/>
    <w:rsid w:val="003220D3"/>
    <w:rsid w:val="003234D6"/>
    <w:rsid w:val="00324215"/>
    <w:rsid w:val="00324F3E"/>
    <w:rsid w:val="00324F5C"/>
    <w:rsid w:val="00325780"/>
    <w:rsid w:val="00325A33"/>
    <w:rsid w:val="00326C64"/>
    <w:rsid w:val="00326D1B"/>
    <w:rsid w:val="00330CD5"/>
    <w:rsid w:val="0033353A"/>
    <w:rsid w:val="00333905"/>
    <w:rsid w:val="00333FF9"/>
    <w:rsid w:val="003341BA"/>
    <w:rsid w:val="003344A2"/>
    <w:rsid w:val="00334C53"/>
    <w:rsid w:val="00334E9E"/>
    <w:rsid w:val="003358CB"/>
    <w:rsid w:val="0034041F"/>
    <w:rsid w:val="00340D07"/>
    <w:rsid w:val="00340D69"/>
    <w:rsid w:val="00341418"/>
    <w:rsid w:val="00343A23"/>
    <w:rsid w:val="00343CE2"/>
    <w:rsid w:val="0034531D"/>
    <w:rsid w:val="003455EA"/>
    <w:rsid w:val="00346A86"/>
    <w:rsid w:val="00347AF0"/>
    <w:rsid w:val="00347D59"/>
    <w:rsid w:val="003506E1"/>
    <w:rsid w:val="00351791"/>
    <w:rsid w:val="00351FF2"/>
    <w:rsid w:val="00352A8C"/>
    <w:rsid w:val="00353340"/>
    <w:rsid w:val="0035334D"/>
    <w:rsid w:val="003560DA"/>
    <w:rsid w:val="00356159"/>
    <w:rsid w:val="003570CB"/>
    <w:rsid w:val="00357362"/>
    <w:rsid w:val="0036047F"/>
    <w:rsid w:val="003604EB"/>
    <w:rsid w:val="0036118C"/>
    <w:rsid w:val="00361889"/>
    <w:rsid w:val="003624A0"/>
    <w:rsid w:val="00362770"/>
    <w:rsid w:val="003629C3"/>
    <w:rsid w:val="003640B5"/>
    <w:rsid w:val="00364136"/>
    <w:rsid w:val="003642FD"/>
    <w:rsid w:val="00364490"/>
    <w:rsid w:val="00364F7A"/>
    <w:rsid w:val="003656F7"/>
    <w:rsid w:val="003657EE"/>
    <w:rsid w:val="00365AFA"/>
    <w:rsid w:val="00366102"/>
    <w:rsid w:val="00366FA2"/>
    <w:rsid w:val="0036741F"/>
    <w:rsid w:val="0036776C"/>
    <w:rsid w:val="0037008E"/>
    <w:rsid w:val="00373E71"/>
    <w:rsid w:val="00376388"/>
    <w:rsid w:val="0037643E"/>
    <w:rsid w:val="003775E0"/>
    <w:rsid w:val="0038003B"/>
    <w:rsid w:val="003812A4"/>
    <w:rsid w:val="00381AB4"/>
    <w:rsid w:val="0038353D"/>
    <w:rsid w:val="0038407C"/>
    <w:rsid w:val="00384AEB"/>
    <w:rsid w:val="003862E5"/>
    <w:rsid w:val="003869FB"/>
    <w:rsid w:val="00390B2F"/>
    <w:rsid w:val="00390FA3"/>
    <w:rsid w:val="003916B6"/>
    <w:rsid w:val="00391B54"/>
    <w:rsid w:val="00391F23"/>
    <w:rsid w:val="00393439"/>
    <w:rsid w:val="00393EB5"/>
    <w:rsid w:val="00394662"/>
    <w:rsid w:val="00394F53"/>
    <w:rsid w:val="003957FF"/>
    <w:rsid w:val="00395D40"/>
    <w:rsid w:val="0039637F"/>
    <w:rsid w:val="00397210"/>
    <w:rsid w:val="00397669"/>
    <w:rsid w:val="003A0E25"/>
    <w:rsid w:val="003A1F6D"/>
    <w:rsid w:val="003A29E5"/>
    <w:rsid w:val="003A56AC"/>
    <w:rsid w:val="003A5BCB"/>
    <w:rsid w:val="003A63EF"/>
    <w:rsid w:val="003B10A8"/>
    <w:rsid w:val="003B1278"/>
    <w:rsid w:val="003B2253"/>
    <w:rsid w:val="003B2302"/>
    <w:rsid w:val="003B236E"/>
    <w:rsid w:val="003B2B7C"/>
    <w:rsid w:val="003B39A3"/>
    <w:rsid w:val="003B487F"/>
    <w:rsid w:val="003B57E2"/>
    <w:rsid w:val="003B59A7"/>
    <w:rsid w:val="003B6C0D"/>
    <w:rsid w:val="003B7ED5"/>
    <w:rsid w:val="003B7F6D"/>
    <w:rsid w:val="003B7FA0"/>
    <w:rsid w:val="003B7FBC"/>
    <w:rsid w:val="003C010E"/>
    <w:rsid w:val="003C0880"/>
    <w:rsid w:val="003C2346"/>
    <w:rsid w:val="003C2A46"/>
    <w:rsid w:val="003C4C0C"/>
    <w:rsid w:val="003C4F69"/>
    <w:rsid w:val="003C513D"/>
    <w:rsid w:val="003C6AE5"/>
    <w:rsid w:val="003C6C3C"/>
    <w:rsid w:val="003C782E"/>
    <w:rsid w:val="003C7BCB"/>
    <w:rsid w:val="003D0152"/>
    <w:rsid w:val="003D0255"/>
    <w:rsid w:val="003D0335"/>
    <w:rsid w:val="003D0CBE"/>
    <w:rsid w:val="003D0EAB"/>
    <w:rsid w:val="003D28CC"/>
    <w:rsid w:val="003D3036"/>
    <w:rsid w:val="003D3F7D"/>
    <w:rsid w:val="003D4476"/>
    <w:rsid w:val="003D4FBF"/>
    <w:rsid w:val="003D51E8"/>
    <w:rsid w:val="003D60E8"/>
    <w:rsid w:val="003D6210"/>
    <w:rsid w:val="003D6CAF"/>
    <w:rsid w:val="003D7AB0"/>
    <w:rsid w:val="003D7C4E"/>
    <w:rsid w:val="003E4130"/>
    <w:rsid w:val="003E43D5"/>
    <w:rsid w:val="003E4BF0"/>
    <w:rsid w:val="003E6C57"/>
    <w:rsid w:val="003E7E3C"/>
    <w:rsid w:val="003F0A08"/>
    <w:rsid w:val="003F178E"/>
    <w:rsid w:val="003F1A86"/>
    <w:rsid w:val="003F26EF"/>
    <w:rsid w:val="003F2FD0"/>
    <w:rsid w:val="003F3187"/>
    <w:rsid w:val="003F3E8F"/>
    <w:rsid w:val="003F4540"/>
    <w:rsid w:val="003F5403"/>
    <w:rsid w:val="003F56C7"/>
    <w:rsid w:val="003F574C"/>
    <w:rsid w:val="003F5AFB"/>
    <w:rsid w:val="003F7153"/>
    <w:rsid w:val="003F7228"/>
    <w:rsid w:val="003F7363"/>
    <w:rsid w:val="003F7968"/>
    <w:rsid w:val="004008FC"/>
    <w:rsid w:val="00400D41"/>
    <w:rsid w:val="0040114F"/>
    <w:rsid w:val="00401766"/>
    <w:rsid w:val="004021F7"/>
    <w:rsid w:val="0040220F"/>
    <w:rsid w:val="00402863"/>
    <w:rsid w:val="00403D03"/>
    <w:rsid w:val="00404146"/>
    <w:rsid w:val="00405092"/>
    <w:rsid w:val="004052A1"/>
    <w:rsid w:val="0040692E"/>
    <w:rsid w:val="00406CA0"/>
    <w:rsid w:val="00407050"/>
    <w:rsid w:val="004070AD"/>
    <w:rsid w:val="004070B1"/>
    <w:rsid w:val="00410958"/>
    <w:rsid w:val="00410F9F"/>
    <w:rsid w:val="00411F61"/>
    <w:rsid w:val="00413023"/>
    <w:rsid w:val="00413C0A"/>
    <w:rsid w:val="0041462D"/>
    <w:rsid w:val="00414994"/>
    <w:rsid w:val="004149C7"/>
    <w:rsid w:val="00415F64"/>
    <w:rsid w:val="0041779E"/>
    <w:rsid w:val="0042086D"/>
    <w:rsid w:val="00420F03"/>
    <w:rsid w:val="00421112"/>
    <w:rsid w:val="00421BAA"/>
    <w:rsid w:val="00421F19"/>
    <w:rsid w:val="00422089"/>
    <w:rsid w:val="00424197"/>
    <w:rsid w:val="00426C2F"/>
    <w:rsid w:val="00426FEA"/>
    <w:rsid w:val="00431469"/>
    <w:rsid w:val="00432BE6"/>
    <w:rsid w:val="00432D24"/>
    <w:rsid w:val="00433BCE"/>
    <w:rsid w:val="00434319"/>
    <w:rsid w:val="00435B9D"/>
    <w:rsid w:val="00436564"/>
    <w:rsid w:val="00437576"/>
    <w:rsid w:val="00437AD9"/>
    <w:rsid w:val="00437CC8"/>
    <w:rsid w:val="004404B3"/>
    <w:rsid w:val="00442653"/>
    <w:rsid w:val="0044294C"/>
    <w:rsid w:val="00442ED7"/>
    <w:rsid w:val="004447C8"/>
    <w:rsid w:val="00451126"/>
    <w:rsid w:val="004515D5"/>
    <w:rsid w:val="004516B6"/>
    <w:rsid w:val="0045188D"/>
    <w:rsid w:val="00452953"/>
    <w:rsid w:val="00452F8E"/>
    <w:rsid w:val="004549AB"/>
    <w:rsid w:val="004552E4"/>
    <w:rsid w:val="004566D4"/>
    <w:rsid w:val="0045769C"/>
    <w:rsid w:val="00457998"/>
    <w:rsid w:val="004612A5"/>
    <w:rsid w:val="00461FC3"/>
    <w:rsid w:val="004620B6"/>
    <w:rsid w:val="00462903"/>
    <w:rsid w:val="0046317E"/>
    <w:rsid w:val="00463EA9"/>
    <w:rsid w:val="00463F74"/>
    <w:rsid w:val="00464DB3"/>
    <w:rsid w:val="004666A4"/>
    <w:rsid w:val="00466750"/>
    <w:rsid w:val="004670F8"/>
    <w:rsid w:val="00467EB9"/>
    <w:rsid w:val="0047094E"/>
    <w:rsid w:val="004712BB"/>
    <w:rsid w:val="0047350B"/>
    <w:rsid w:val="00473E11"/>
    <w:rsid w:val="00473F0C"/>
    <w:rsid w:val="00474570"/>
    <w:rsid w:val="0047499C"/>
    <w:rsid w:val="00474C64"/>
    <w:rsid w:val="004759EE"/>
    <w:rsid w:val="004761E9"/>
    <w:rsid w:val="00477646"/>
    <w:rsid w:val="00477797"/>
    <w:rsid w:val="00480D40"/>
    <w:rsid w:val="00480FBF"/>
    <w:rsid w:val="00482AC4"/>
    <w:rsid w:val="00483585"/>
    <w:rsid w:val="00484AFA"/>
    <w:rsid w:val="00484BB7"/>
    <w:rsid w:val="00485CB1"/>
    <w:rsid w:val="00485EBA"/>
    <w:rsid w:val="00486372"/>
    <w:rsid w:val="004864E1"/>
    <w:rsid w:val="004866E4"/>
    <w:rsid w:val="0048797C"/>
    <w:rsid w:val="004901F3"/>
    <w:rsid w:val="00490847"/>
    <w:rsid w:val="0049089E"/>
    <w:rsid w:val="004916D0"/>
    <w:rsid w:val="00492BFA"/>
    <w:rsid w:val="00495975"/>
    <w:rsid w:val="00495AFE"/>
    <w:rsid w:val="00496B2F"/>
    <w:rsid w:val="00496C25"/>
    <w:rsid w:val="004A045A"/>
    <w:rsid w:val="004A0D43"/>
    <w:rsid w:val="004A1BB8"/>
    <w:rsid w:val="004A1D92"/>
    <w:rsid w:val="004A2385"/>
    <w:rsid w:val="004A376D"/>
    <w:rsid w:val="004A41DA"/>
    <w:rsid w:val="004A4361"/>
    <w:rsid w:val="004A4E80"/>
    <w:rsid w:val="004A5221"/>
    <w:rsid w:val="004A6EBA"/>
    <w:rsid w:val="004A7897"/>
    <w:rsid w:val="004B07B1"/>
    <w:rsid w:val="004B0916"/>
    <w:rsid w:val="004B153D"/>
    <w:rsid w:val="004B2159"/>
    <w:rsid w:val="004B3385"/>
    <w:rsid w:val="004B3BF0"/>
    <w:rsid w:val="004B4B99"/>
    <w:rsid w:val="004B5A38"/>
    <w:rsid w:val="004B72C3"/>
    <w:rsid w:val="004C01FA"/>
    <w:rsid w:val="004C039B"/>
    <w:rsid w:val="004C08FD"/>
    <w:rsid w:val="004C19C2"/>
    <w:rsid w:val="004C225E"/>
    <w:rsid w:val="004C2995"/>
    <w:rsid w:val="004C40DA"/>
    <w:rsid w:val="004C433E"/>
    <w:rsid w:val="004C49E3"/>
    <w:rsid w:val="004C62E8"/>
    <w:rsid w:val="004C69C1"/>
    <w:rsid w:val="004C69D8"/>
    <w:rsid w:val="004C6FB9"/>
    <w:rsid w:val="004D1285"/>
    <w:rsid w:val="004D2078"/>
    <w:rsid w:val="004D2C58"/>
    <w:rsid w:val="004D50E8"/>
    <w:rsid w:val="004D5B7F"/>
    <w:rsid w:val="004D63ED"/>
    <w:rsid w:val="004D6638"/>
    <w:rsid w:val="004D748B"/>
    <w:rsid w:val="004E0F81"/>
    <w:rsid w:val="004E1716"/>
    <w:rsid w:val="004E1EB7"/>
    <w:rsid w:val="004E2757"/>
    <w:rsid w:val="004E3AE3"/>
    <w:rsid w:val="004E4591"/>
    <w:rsid w:val="004E53B7"/>
    <w:rsid w:val="004E5562"/>
    <w:rsid w:val="004E56B4"/>
    <w:rsid w:val="004E5B20"/>
    <w:rsid w:val="004E632D"/>
    <w:rsid w:val="004E662D"/>
    <w:rsid w:val="004E7012"/>
    <w:rsid w:val="004F0D45"/>
    <w:rsid w:val="004F108A"/>
    <w:rsid w:val="004F1944"/>
    <w:rsid w:val="004F2B13"/>
    <w:rsid w:val="004F369B"/>
    <w:rsid w:val="004F5947"/>
    <w:rsid w:val="004F64F6"/>
    <w:rsid w:val="004F67E4"/>
    <w:rsid w:val="004F6E71"/>
    <w:rsid w:val="004F727F"/>
    <w:rsid w:val="004F796C"/>
    <w:rsid w:val="00500F26"/>
    <w:rsid w:val="00501097"/>
    <w:rsid w:val="005030ED"/>
    <w:rsid w:val="0050395C"/>
    <w:rsid w:val="00503FC9"/>
    <w:rsid w:val="00504FC2"/>
    <w:rsid w:val="0050668E"/>
    <w:rsid w:val="005069B4"/>
    <w:rsid w:val="00506C0E"/>
    <w:rsid w:val="005070BF"/>
    <w:rsid w:val="0050726E"/>
    <w:rsid w:val="00507E4A"/>
    <w:rsid w:val="005114D8"/>
    <w:rsid w:val="00513352"/>
    <w:rsid w:val="00514A98"/>
    <w:rsid w:val="0051513D"/>
    <w:rsid w:val="00515B38"/>
    <w:rsid w:val="005166C0"/>
    <w:rsid w:val="005171BA"/>
    <w:rsid w:val="005202AE"/>
    <w:rsid w:val="00520809"/>
    <w:rsid w:val="00520A38"/>
    <w:rsid w:val="0052163F"/>
    <w:rsid w:val="005225EC"/>
    <w:rsid w:val="00522B75"/>
    <w:rsid w:val="00524460"/>
    <w:rsid w:val="00524B6C"/>
    <w:rsid w:val="00526866"/>
    <w:rsid w:val="005302DD"/>
    <w:rsid w:val="005311A1"/>
    <w:rsid w:val="005319FE"/>
    <w:rsid w:val="00531C0A"/>
    <w:rsid w:val="00531F60"/>
    <w:rsid w:val="00532DD6"/>
    <w:rsid w:val="0053336F"/>
    <w:rsid w:val="00533BCA"/>
    <w:rsid w:val="0053442D"/>
    <w:rsid w:val="00534A8F"/>
    <w:rsid w:val="00534C90"/>
    <w:rsid w:val="00535C8E"/>
    <w:rsid w:val="005360B0"/>
    <w:rsid w:val="00536530"/>
    <w:rsid w:val="00537AD7"/>
    <w:rsid w:val="005401BB"/>
    <w:rsid w:val="00540726"/>
    <w:rsid w:val="005407E9"/>
    <w:rsid w:val="00540CC5"/>
    <w:rsid w:val="00540CE6"/>
    <w:rsid w:val="0054136C"/>
    <w:rsid w:val="00542C94"/>
    <w:rsid w:val="0054382C"/>
    <w:rsid w:val="00544251"/>
    <w:rsid w:val="005457F1"/>
    <w:rsid w:val="005464EB"/>
    <w:rsid w:val="00547AE7"/>
    <w:rsid w:val="00547F5B"/>
    <w:rsid w:val="00551747"/>
    <w:rsid w:val="00551923"/>
    <w:rsid w:val="00552186"/>
    <w:rsid w:val="00554546"/>
    <w:rsid w:val="005545E9"/>
    <w:rsid w:val="00555043"/>
    <w:rsid w:val="005559AA"/>
    <w:rsid w:val="005562D6"/>
    <w:rsid w:val="00556E65"/>
    <w:rsid w:val="0056074A"/>
    <w:rsid w:val="00562361"/>
    <w:rsid w:val="005624FD"/>
    <w:rsid w:val="005625DD"/>
    <w:rsid w:val="00563143"/>
    <w:rsid w:val="00563340"/>
    <w:rsid w:val="00565517"/>
    <w:rsid w:val="00565689"/>
    <w:rsid w:val="00566FA6"/>
    <w:rsid w:val="0056762B"/>
    <w:rsid w:val="0057174C"/>
    <w:rsid w:val="00571983"/>
    <w:rsid w:val="00571FC7"/>
    <w:rsid w:val="005726E7"/>
    <w:rsid w:val="00572E64"/>
    <w:rsid w:val="005735C0"/>
    <w:rsid w:val="00573BEC"/>
    <w:rsid w:val="00573C17"/>
    <w:rsid w:val="00573D6A"/>
    <w:rsid w:val="00575DF8"/>
    <w:rsid w:val="0057605C"/>
    <w:rsid w:val="005766B7"/>
    <w:rsid w:val="00580D9B"/>
    <w:rsid w:val="00584D69"/>
    <w:rsid w:val="005857DC"/>
    <w:rsid w:val="00586B3F"/>
    <w:rsid w:val="005871EE"/>
    <w:rsid w:val="00587668"/>
    <w:rsid w:val="005903D3"/>
    <w:rsid w:val="0059082A"/>
    <w:rsid w:val="005912A0"/>
    <w:rsid w:val="00592385"/>
    <w:rsid w:val="005928A3"/>
    <w:rsid w:val="0059290A"/>
    <w:rsid w:val="00592F64"/>
    <w:rsid w:val="00594A67"/>
    <w:rsid w:val="00594AA0"/>
    <w:rsid w:val="005950A9"/>
    <w:rsid w:val="005969B1"/>
    <w:rsid w:val="0059728F"/>
    <w:rsid w:val="00597A76"/>
    <w:rsid w:val="00597EE8"/>
    <w:rsid w:val="005A017C"/>
    <w:rsid w:val="005A0C6A"/>
    <w:rsid w:val="005A14CD"/>
    <w:rsid w:val="005A2598"/>
    <w:rsid w:val="005A31E7"/>
    <w:rsid w:val="005A41A5"/>
    <w:rsid w:val="005A5BE4"/>
    <w:rsid w:val="005A621A"/>
    <w:rsid w:val="005A7074"/>
    <w:rsid w:val="005A7F24"/>
    <w:rsid w:val="005B2348"/>
    <w:rsid w:val="005B24D7"/>
    <w:rsid w:val="005B36F9"/>
    <w:rsid w:val="005B4CF2"/>
    <w:rsid w:val="005B5239"/>
    <w:rsid w:val="005B5537"/>
    <w:rsid w:val="005B5AE5"/>
    <w:rsid w:val="005B5C39"/>
    <w:rsid w:val="005B5F35"/>
    <w:rsid w:val="005B662C"/>
    <w:rsid w:val="005C00AB"/>
    <w:rsid w:val="005C1846"/>
    <w:rsid w:val="005C35E5"/>
    <w:rsid w:val="005C3BF7"/>
    <w:rsid w:val="005C3F48"/>
    <w:rsid w:val="005C559D"/>
    <w:rsid w:val="005C7861"/>
    <w:rsid w:val="005C7EFD"/>
    <w:rsid w:val="005C7FE1"/>
    <w:rsid w:val="005D1831"/>
    <w:rsid w:val="005D2603"/>
    <w:rsid w:val="005D42C1"/>
    <w:rsid w:val="005D470F"/>
    <w:rsid w:val="005D5DDB"/>
    <w:rsid w:val="005D5E1E"/>
    <w:rsid w:val="005D5E96"/>
    <w:rsid w:val="005D5F02"/>
    <w:rsid w:val="005D69E5"/>
    <w:rsid w:val="005D75E5"/>
    <w:rsid w:val="005D7E3A"/>
    <w:rsid w:val="005E0239"/>
    <w:rsid w:val="005E035D"/>
    <w:rsid w:val="005E0C17"/>
    <w:rsid w:val="005E1105"/>
    <w:rsid w:val="005E2C55"/>
    <w:rsid w:val="005E63FE"/>
    <w:rsid w:val="005E6ACD"/>
    <w:rsid w:val="005E6C2A"/>
    <w:rsid w:val="005E776A"/>
    <w:rsid w:val="005F17E8"/>
    <w:rsid w:val="005F1F92"/>
    <w:rsid w:val="005F2BCF"/>
    <w:rsid w:val="005F32E1"/>
    <w:rsid w:val="005F4222"/>
    <w:rsid w:val="005F4F2C"/>
    <w:rsid w:val="005F6252"/>
    <w:rsid w:val="005F79E9"/>
    <w:rsid w:val="006001C2"/>
    <w:rsid w:val="006004AA"/>
    <w:rsid w:val="00600EAE"/>
    <w:rsid w:val="0060131F"/>
    <w:rsid w:val="00602D59"/>
    <w:rsid w:val="006034E1"/>
    <w:rsid w:val="0060476D"/>
    <w:rsid w:val="006049EF"/>
    <w:rsid w:val="00604A59"/>
    <w:rsid w:val="00604F56"/>
    <w:rsid w:val="00605450"/>
    <w:rsid w:val="006067F7"/>
    <w:rsid w:val="00607772"/>
    <w:rsid w:val="00612490"/>
    <w:rsid w:val="00612E7E"/>
    <w:rsid w:val="00613918"/>
    <w:rsid w:val="0061447C"/>
    <w:rsid w:val="006145A3"/>
    <w:rsid w:val="0061460A"/>
    <w:rsid w:val="00614DEA"/>
    <w:rsid w:val="00615F7D"/>
    <w:rsid w:val="00615FBC"/>
    <w:rsid w:val="00616929"/>
    <w:rsid w:val="00623FA7"/>
    <w:rsid w:val="006255A4"/>
    <w:rsid w:val="00625ED1"/>
    <w:rsid w:val="00627679"/>
    <w:rsid w:val="006302BF"/>
    <w:rsid w:val="00631948"/>
    <w:rsid w:val="00631C26"/>
    <w:rsid w:val="006365AF"/>
    <w:rsid w:val="006369A1"/>
    <w:rsid w:val="00636F8A"/>
    <w:rsid w:val="00640122"/>
    <w:rsid w:val="00640201"/>
    <w:rsid w:val="006424D4"/>
    <w:rsid w:val="006428D0"/>
    <w:rsid w:val="006428E5"/>
    <w:rsid w:val="00644EB3"/>
    <w:rsid w:val="00645064"/>
    <w:rsid w:val="006454D6"/>
    <w:rsid w:val="006458EB"/>
    <w:rsid w:val="006514C6"/>
    <w:rsid w:val="00651B9A"/>
    <w:rsid w:val="00652140"/>
    <w:rsid w:val="00653156"/>
    <w:rsid w:val="0065353A"/>
    <w:rsid w:val="00653BE9"/>
    <w:rsid w:val="0065529E"/>
    <w:rsid w:val="006566B0"/>
    <w:rsid w:val="006578A2"/>
    <w:rsid w:val="00657F03"/>
    <w:rsid w:val="00661CD1"/>
    <w:rsid w:val="00663858"/>
    <w:rsid w:val="006640BB"/>
    <w:rsid w:val="00664431"/>
    <w:rsid w:val="00666930"/>
    <w:rsid w:val="006675FB"/>
    <w:rsid w:val="00667815"/>
    <w:rsid w:val="00670568"/>
    <w:rsid w:val="00670751"/>
    <w:rsid w:val="00671845"/>
    <w:rsid w:val="00672D9F"/>
    <w:rsid w:val="006741AD"/>
    <w:rsid w:val="00674279"/>
    <w:rsid w:val="0067468F"/>
    <w:rsid w:val="0067518D"/>
    <w:rsid w:val="00675410"/>
    <w:rsid w:val="00675422"/>
    <w:rsid w:val="006756A9"/>
    <w:rsid w:val="006756D8"/>
    <w:rsid w:val="006757D2"/>
    <w:rsid w:val="006757ED"/>
    <w:rsid w:val="00676A7A"/>
    <w:rsid w:val="006775C6"/>
    <w:rsid w:val="00677947"/>
    <w:rsid w:val="00680034"/>
    <w:rsid w:val="00681BA8"/>
    <w:rsid w:val="006820D3"/>
    <w:rsid w:val="00682A55"/>
    <w:rsid w:val="00682D55"/>
    <w:rsid w:val="00682FD6"/>
    <w:rsid w:val="00684124"/>
    <w:rsid w:val="006854A5"/>
    <w:rsid w:val="006863B4"/>
    <w:rsid w:val="00686A11"/>
    <w:rsid w:val="00686E7E"/>
    <w:rsid w:val="0068738C"/>
    <w:rsid w:val="00687454"/>
    <w:rsid w:val="006878F5"/>
    <w:rsid w:val="00691E9A"/>
    <w:rsid w:val="006922B3"/>
    <w:rsid w:val="00692D72"/>
    <w:rsid w:val="00693925"/>
    <w:rsid w:val="00693FCB"/>
    <w:rsid w:val="00693FE2"/>
    <w:rsid w:val="0069416F"/>
    <w:rsid w:val="0069448F"/>
    <w:rsid w:val="006944C3"/>
    <w:rsid w:val="006946FA"/>
    <w:rsid w:val="00694D6D"/>
    <w:rsid w:val="006A39B0"/>
    <w:rsid w:val="006A3A9F"/>
    <w:rsid w:val="006A42DB"/>
    <w:rsid w:val="006A4BB7"/>
    <w:rsid w:val="006A52A9"/>
    <w:rsid w:val="006A5F2D"/>
    <w:rsid w:val="006A6086"/>
    <w:rsid w:val="006A647D"/>
    <w:rsid w:val="006A6D5B"/>
    <w:rsid w:val="006A7921"/>
    <w:rsid w:val="006A7FA9"/>
    <w:rsid w:val="006B0BEA"/>
    <w:rsid w:val="006B1793"/>
    <w:rsid w:val="006B3B4F"/>
    <w:rsid w:val="006B4F51"/>
    <w:rsid w:val="006B5424"/>
    <w:rsid w:val="006B5D08"/>
    <w:rsid w:val="006B5FDB"/>
    <w:rsid w:val="006C0655"/>
    <w:rsid w:val="006C1896"/>
    <w:rsid w:val="006C1DF5"/>
    <w:rsid w:val="006C2DAC"/>
    <w:rsid w:val="006C3A4B"/>
    <w:rsid w:val="006C43A4"/>
    <w:rsid w:val="006C47FB"/>
    <w:rsid w:val="006C5C5D"/>
    <w:rsid w:val="006C7AA8"/>
    <w:rsid w:val="006D0296"/>
    <w:rsid w:val="006D0B0C"/>
    <w:rsid w:val="006D0F46"/>
    <w:rsid w:val="006D1AD6"/>
    <w:rsid w:val="006D3483"/>
    <w:rsid w:val="006D36E6"/>
    <w:rsid w:val="006D51DB"/>
    <w:rsid w:val="006D6677"/>
    <w:rsid w:val="006D6DB5"/>
    <w:rsid w:val="006D6F82"/>
    <w:rsid w:val="006D7ED6"/>
    <w:rsid w:val="006E1DAA"/>
    <w:rsid w:val="006E1F9A"/>
    <w:rsid w:val="006E2A80"/>
    <w:rsid w:val="006E3776"/>
    <w:rsid w:val="006E45D9"/>
    <w:rsid w:val="006E540D"/>
    <w:rsid w:val="006E5E99"/>
    <w:rsid w:val="006E6DA5"/>
    <w:rsid w:val="006E75DE"/>
    <w:rsid w:val="006E76CA"/>
    <w:rsid w:val="006F0843"/>
    <w:rsid w:val="006F09A9"/>
    <w:rsid w:val="006F14E2"/>
    <w:rsid w:val="006F1734"/>
    <w:rsid w:val="006F2266"/>
    <w:rsid w:val="006F3A7F"/>
    <w:rsid w:val="006F5D5A"/>
    <w:rsid w:val="006F5D8F"/>
    <w:rsid w:val="006F60C2"/>
    <w:rsid w:val="006F6D77"/>
    <w:rsid w:val="006F7487"/>
    <w:rsid w:val="006F75D5"/>
    <w:rsid w:val="007002A7"/>
    <w:rsid w:val="0070062D"/>
    <w:rsid w:val="007021E5"/>
    <w:rsid w:val="00702230"/>
    <w:rsid w:val="00704068"/>
    <w:rsid w:val="0070478E"/>
    <w:rsid w:val="00704F57"/>
    <w:rsid w:val="00705F52"/>
    <w:rsid w:val="00706313"/>
    <w:rsid w:val="00706603"/>
    <w:rsid w:val="00706BDB"/>
    <w:rsid w:val="00706E1B"/>
    <w:rsid w:val="00707BD3"/>
    <w:rsid w:val="00710621"/>
    <w:rsid w:val="007106D6"/>
    <w:rsid w:val="00711020"/>
    <w:rsid w:val="00711085"/>
    <w:rsid w:val="0071174D"/>
    <w:rsid w:val="00711A78"/>
    <w:rsid w:val="00711B1C"/>
    <w:rsid w:val="00712178"/>
    <w:rsid w:val="00715E13"/>
    <w:rsid w:val="0071647B"/>
    <w:rsid w:val="00717606"/>
    <w:rsid w:val="007206B1"/>
    <w:rsid w:val="0072106A"/>
    <w:rsid w:val="007217F2"/>
    <w:rsid w:val="00721870"/>
    <w:rsid w:val="00721B97"/>
    <w:rsid w:val="0072222C"/>
    <w:rsid w:val="00723CB9"/>
    <w:rsid w:val="00725110"/>
    <w:rsid w:val="00726580"/>
    <w:rsid w:val="00726C71"/>
    <w:rsid w:val="007311C7"/>
    <w:rsid w:val="007323CD"/>
    <w:rsid w:val="0073269C"/>
    <w:rsid w:val="007334A9"/>
    <w:rsid w:val="007355A3"/>
    <w:rsid w:val="00735AA0"/>
    <w:rsid w:val="00735BBC"/>
    <w:rsid w:val="00736615"/>
    <w:rsid w:val="0073689C"/>
    <w:rsid w:val="00736CA1"/>
    <w:rsid w:val="0073700F"/>
    <w:rsid w:val="00737134"/>
    <w:rsid w:val="007371A7"/>
    <w:rsid w:val="007374B7"/>
    <w:rsid w:val="007375B0"/>
    <w:rsid w:val="0074005F"/>
    <w:rsid w:val="00740360"/>
    <w:rsid w:val="0074084C"/>
    <w:rsid w:val="0074191D"/>
    <w:rsid w:val="00741937"/>
    <w:rsid w:val="00742FF4"/>
    <w:rsid w:val="00743487"/>
    <w:rsid w:val="00744189"/>
    <w:rsid w:val="00744787"/>
    <w:rsid w:val="00744B5B"/>
    <w:rsid w:val="00745BAD"/>
    <w:rsid w:val="00746991"/>
    <w:rsid w:val="00747187"/>
    <w:rsid w:val="007504EB"/>
    <w:rsid w:val="00751A48"/>
    <w:rsid w:val="007529E5"/>
    <w:rsid w:val="00755F34"/>
    <w:rsid w:val="00757728"/>
    <w:rsid w:val="00757E0C"/>
    <w:rsid w:val="00757F4C"/>
    <w:rsid w:val="00760B6B"/>
    <w:rsid w:val="0076200D"/>
    <w:rsid w:val="00764094"/>
    <w:rsid w:val="00766BAA"/>
    <w:rsid w:val="00766E22"/>
    <w:rsid w:val="00770CD0"/>
    <w:rsid w:val="0077140F"/>
    <w:rsid w:val="007723E7"/>
    <w:rsid w:val="00773667"/>
    <w:rsid w:val="007740F5"/>
    <w:rsid w:val="00774A09"/>
    <w:rsid w:val="00774BB7"/>
    <w:rsid w:val="00776DC9"/>
    <w:rsid w:val="00777C4A"/>
    <w:rsid w:val="00781959"/>
    <w:rsid w:val="007823FE"/>
    <w:rsid w:val="00783A60"/>
    <w:rsid w:val="00783D6D"/>
    <w:rsid w:val="007852C1"/>
    <w:rsid w:val="0078565E"/>
    <w:rsid w:val="007856D7"/>
    <w:rsid w:val="0078742C"/>
    <w:rsid w:val="00790844"/>
    <w:rsid w:val="00790D30"/>
    <w:rsid w:val="007927D8"/>
    <w:rsid w:val="007933A2"/>
    <w:rsid w:val="0079381A"/>
    <w:rsid w:val="00793E62"/>
    <w:rsid w:val="00797EE1"/>
    <w:rsid w:val="007A0667"/>
    <w:rsid w:val="007A09C1"/>
    <w:rsid w:val="007A0B7F"/>
    <w:rsid w:val="007A0D7D"/>
    <w:rsid w:val="007A1EBB"/>
    <w:rsid w:val="007A3233"/>
    <w:rsid w:val="007A381B"/>
    <w:rsid w:val="007A3B3D"/>
    <w:rsid w:val="007A3C95"/>
    <w:rsid w:val="007A4D4D"/>
    <w:rsid w:val="007A5294"/>
    <w:rsid w:val="007A5B1E"/>
    <w:rsid w:val="007A7593"/>
    <w:rsid w:val="007A7CD5"/>
    <w:rsid w:val="007B07C4"/>
    <w:rsid w:val="007B13C6"/>
    <w:rsid w:val="007B23A2"/>
    <w:rsid w:val="007B25A2"/>
    <w:rsid w:val="007B26EC"/>
    <w:rsid w:val="007B2A95"/>
    <w:rsid w:val="007B316D"/>
    <w:rsid w:val="007B3934"/>
    <w:rsid w:val="007B3E12"/>
    <w:rsid w:val="007B43DA"/>
    <w:rsid w:val="007B4623"/>
    <w:rsid w:val="007B4EE1"/>
    <w:rsid w:val="007B5274"/>
    <w:rsid w:val="007B5D7D"/>
    <w:rsid w:val="007B6EB2"/>
    <w:rsid w:val="007B7822"/>
    <w:rsid w:val="007C041D"/>
    <w:rsid w:val="007C0A91"/>
    <w:rsid w:val="007C0C4F"/>
    <w:rsid w:val="007C163E"/>
    <w:rsid w:val="007C25F5"/>
    <w:rsid w:val="007C32F9"/>
    <w:rsid w:val="007C3507"/>
    <w:rsid w:val="007C3602"/>
    <w:rsid w:val="007C3B61"/>
    <w:rsid w:val="007C511A"/>
    <w:rsid w:val="007C5DB1"/>
    <w:rsid w:val="007C634B"/>
    <w:rsid w:val="007C63D6"/>
    <w:rsid w:val="007C65DE"/>
    <w:rsid w:val="007C71E9"/>
    <w:rsid w:val="007D0BAD"/>
    <w:rsid w:val="007D2347"/>
    <w:rsid w:val="007D255D"/>
    <w:rsid w:val="007D27D0"/>
    <w:rsid w:val="007D3C15"/>
    <w:rsid w:val="007D5EBF"/>
    <w:rsid w:val="007D726A"/>
    <w:rsid w:val="007D7287"/>
    <w:rsid w:val="007D7444"/>
    <w:rsid w:val="007D747F"/>
    <w:rsid w:val="007D7C81"/>
    <w:rsid w:val="007E0AC4"/>
    <w:rsid w:val="007E1297"/>
    <w:rsid w:val="007E1A60"/>
    <w:rsid w:val="007E1DAB"/>
    <w:rsid w:val="007E291D"/>
    <w:rsid w:val="007E2A65"/>
    <w:rsid w:val="007E419C"/>
    <w:rsid w:val="007E43F6"/>
    <w:rsid w:val="007E4D0C"/>
    <w:rsid w:val="007E6ECD"/>
    <w:rsid w:val="007F06D1"/>
    <w:rsid w:val="007F0CDC"/>
    <w:rsid w:val="007F10E2"/>
    <w:rsid w:val="007F2325"/>
    <w:rsid w:val="007F49FC"/>
    <w:rsid w:val="007F4F47"/>
    <w:rsid w:val="007F6BBF"/>
    <w:rsid w:val="00803976"/>
    <w:rsid w:val="008052B4"/>
    <w:rsid w:val="00805473"/>
    <w:rsid w:val="008056D5"/>
    <w:rsid w:val="00805891"/>
    <w:rsid w:val="00806C00"/>
    <w:rsid w:val="008073B0"/>
    <w:rsid w:val="00810A8F"/>
    <w:rsid w:val="00810E48"/>
    <w:rsid w:val="008111CD"/>
    <w:rsid w:val="008116F0"/>
    <w:rsid w:val="00811F0C"/>
    <w:rsid w:val="0081267C"/>
    <w:rsid w:val="0081307B"/>
    <w:rsid w:val="008131B8"/>
    <w:rsid w:val="0081334D"/>
    <w:rsid w:val="0081387B"/>
    <w:rsid w:val="008153BA"/>
    <w:rsid w:val="00815A58"/>
    <w:rsid w:val="0081704B"/>
    <w:rsid w:val="008176C8"/>
    <w:rsid w:val="00817D6A"/>
    <w:rsid w:val="00817FE5"/>
    <w:rsid w:val="0082003F"/>
    <w:rsid w:val="00820071"/>
    <w:rsid w:val="00820402"/>
    <w:rsid w:val="00820BB5"/>
    <w:rsid w:val="0082110D"/>
    <w:rsid w:val="0082118F"/>
    <w:rsid w:val="00823FB5"/>
    <w:rsid w:val="008263DC"/>
    <w:rsid w:val="008264F7"/>
    <w:rsid w:val="00826DF0"/>
    <w:rsid w:val="0082712D"/>
    <w:rsid w:val="008312BD"/>
    <w:rsid w:val="00832176"/>
    <w:rsid w:val="00832AB1"/>
    <w:rsid w:val="008332AF"/>
    <w:rsid w:val="0083423E"/>
    <w:rsid w:val="00834861"/>
    <w:rsid w:val="0083546F"/>
    <w:rsid w:val="00835B19"/>
    <w:rsid w:val="008366C8"/>
    <w:rsid w:val="00837F5F"/>
    <w:rsid w:val="00841AA7"/>
    <w:rsid w:val="00841F0D"/>
    <w:rsid w:val="00842D80"/>
    <w:rsid w:val="00845203"/>
    <w:rsid w:val="00845807"/>
    <w:rsid w:val="00846137"/>
    <w:rsid w:val="0084682A"/>
    <w:rsid w:val="008478F7"/>
    <w:rsid w:val="00847AF5"/>
    <w:rsid w:val="008501F2"/>
    <w:rsid w:val="00850550"/>
    <w:rsid w:val="00850F50"/>
    <w:rsid w:val="008519ED"/>
    <w:rsid w:val="008529F0"/>
    <w:rsid w:val="0085342F"/>
    <w:rsid w:val="0085358C"/>
    <w:rsid w:val="00853DA7"/>
    <w:rsid w:val="00854878"/>
    <w:rsid w:val="00856FBB"/>
    <w:rsid w:val="008577BB"/>
    <w:rsid w:val="0086113D"/>
    <w:rsid w:val="00862FBD"/>
    <w:rsid w:val="008630CA"/>
    <w:rsid w:val="00863BCE"/>
    <w:rsid w:val="0086514B"/>
    <w:rsid w:val="008658FA"/>
    <w:rsid w:val="00865D78"/>
    <w:rsid w:val="008702E5"/>
    <w:rsid w:val="00870A97"/>
    <w:rsid w:val="008726FB"/>
    <w:rsid w:val="0087298B"/>
    <w:rsid w:val="008763EB"/>
    <w:rsid w:val="008763EF"/>
    <w:rsid w:val="00877048"/>
    <w:rsid w:val="008805F8"/>
    <w:rsid w:val="00880859"/>
    <w:rsid w:val="00881DB3"/>
    <w:rsid w:val="00883CF8"/>
    <w:rsid w:val="00884613"/>
    <w:rsid w:val="00884AAF"/>
    <w:rsid w:val="00886A32"/>
    <w:rsid w:val="00890BB1"/>
    <w:rsid w:val="00890F5A"/>
    <w:rsid w:val="00890F9E"/>
    <w:rsid w:val="008911A6"/>
    <w:rsid w:val="00891537"/>
    <w:rsid w:val="00891881"/>
    <w:rsid w:val="00891AC9"/>
    <w:rsid w:val="008923EC"/>
    <w:rsid w:val="00892B60"/>
    <w:rsid w:val="00893EA5"/>
    <w:rsid w:val="00895025"/>
    <w:rsid w:val="0089502C"/>
    <w:rsid w:val="008964BD"/>
    <w:rsid w:val="00896DAD"/>
    <w:rsid w:val="008977D4"/>
    <w:rsid w:val="00897A38"/>
    <w:rsid w:val="008A0327"/>
    <w:rsid w:val="008A08AF"/>
    <w:rsid w:val="008A1469"/>
    <w:rsid w:val="008A26B4"/>
    <w:rsid w:val="008A288A"/>
    <w:rsid w:val="008A29B6"/>
    <w:rsid w:val="008A2ECB"/>
    <w:rsid w:val="008A3E09"/>
    <w:rsid w:val="008A3EF2"/>
    <w:rsid w:val="008A45E8"/>
    <w:rsid w:val="008A5691"/>
    <w:rsid w:val="008A6F99"/>
    <w:rsid w:val="008A7C75"/>
    <w:rsid w:val="008A7F8E"/>
    <w:rsid w:val="008B0E09"/>
    <w:rsid w:val="008B1E5F"/>
    <w:rsid w:val="008B219D"/>
    <w:rsid w:val="008B3DAE"/>
    <w:rsid w:val="008B6001"/>
    <w:rsid w:val="008B6317"/>
    <w:rsid w:val="008B63D3"/>
    <w:rsid w:val="008B69E1"/>
    <w:rsid w:val="008B6BB0"/>
    <w:rsid w:val="008B6C39"/>
    <w:rsid w:val="008B6CF8"/>
    <w:rsid w:val="008B76CE"/>
    <w:rsid w:val="008B7738"/>
    <w:rsid w:val="008C0796"/>
    <w:rsid w:val="008C0817"/>
    <w:rsid w:val="008C0CE2"/>
    <w:rsid w:val="008C1C8A"/>
    <w:rsid w:val="008C2055"/>
    <w:rsid w:val="008C27CA"/>
    <w:rsid w:val="008C2E99"/>
    <w:rsid w:val="008C4225"/>
    <w:rsid w:val="008C4D15"/>
    <w:rsid w:val="008C557F"/>
    <w:rsid w:val="008C78D0"/>
    <w:rsid w:val="008D0BA3"/>
    <w:rsid w:val="008D0C62"/>
    <w:rsid w:val="008D1006"/>
    <w:rsid w:val="008D147C"/>
    <w:rsid w:val="008D16F2"/>
    <w:rsid w:val="008D2F17"/>
    <w:rsid w:val="008D3EED"/>
    <w:rsid w:val="008D4D57"/>
    <w:rsid w:val="008D4DB4"/>
    <w:rsid w:val="008D57BE"/>
    <w:rsid w:val="008D6315"/>
    <w:rsid w:val="008D6387"/>
    <w:rsid w:val="008D7056"/>
    <w:rsid w:val="008D7FD6"/>
    <w:rsid w:val="008E02ED"/>
    <w:rsid w:val="008E0717"/>
    <w:rsid w:val="008E0D9C"/>
    <w:rsid w:val="008E0FA7"/>
    <w:rsid w:val="008E13CF"/>
    <w:rsid w:val="008E23DC"/>
    <w:rsid w:val="008E3351"/>
    <w:rsid w:val="008E38F1"/>
    <w:rsid w:val="008E3C15"/>
    <w:rsid w:val="008E3D1C"/>
    <w:rsid w:val="008E428D"/>
    <w:rsid w:val="008E4CFD"/>
    <w:rsid w:val="008E59F6"/>
    <w:rsid w:val="008E5A2F"/>
    <w:rsid w:val="008E5ADA"/>
    <w:rsid w:val="008E5AF9"/>
    <w:rsid w:val="008E6220"/>
    <w:rsid w:val="008E6F2F"/>
    <w:rsid w:val="008E7362"/>
    <w:rsid w:val="008F002F"/>
    <w:rsid w:val="008F0670"/>
    <w:rsid w:val="008F0F12"/>
    <w:rsid w:val="008F1DFF"/>
    <w:rsid w:val="008F2D82"/>
    <w:rsid w:val="008F4E0C"/>
    <w:rsid w:val="008F7140"/>
    <w:rsid w:val="008F7FC1"/>
    <w:rsid w:val="009007AC"/>
    <w:rsid w:val="00901A74"/>
    <w:rsid w:val="00904122"/>
    <w:rsid w:val="00905CC1"/>
    <w:rsid w:val="00905FE3"/>
    <w:rsid w:val="009065CB"/>
    <w:rsid w:val="00906C89"/>
    <w:rsid w:val="00910C19"/>
    <w:rsid w:val="00911464"/>
    <w:rsid w:val="0091246A"/>
    <w:rsid w:val="00912E45"/>
    <w:rsid w:val="00912F91"/>
    <w:rsid w:val="00913F5D"/>
    <w:rsid w:val="00914566"/>
    <w:rsid w:val="00914B50"/>
    <w:rsid w:val="00917673"/>
    <w:rsid w:val="00917DC1"/>
    <w:rsid w:val="00920526"/>
    <w:rsid w:val="009207AA"/>
    <w:rsid w:val="00920FD5"/>
    <w:rsid w:val="009214C3"/>
    <w:rsid w:val="0092172E"/>
    <w:rsid w:val="009220D5"/>
    <w:rsid w:val="0092233F"/>
    <w:rsid w:val="00924700"/>
    <w:rsid w:val="009248A7"/>
    <w:rsid w:val="00925C61"/>
    <w:rsid w:val="00926437"/>
    <w:rsid w:val="00927054"/>
    <w:rsid w:val="00927576"/>
    <w:rsid w:val="009309A4"/>
    <w:rsid w:val="0093130B"/>
    <w:rsid w:val="00931F50"/>
    <w:rsid w:val="00932114"/>
    <w:rsid w:val="00932473"/>
    <w:rsid w:val="009326B5"/>
    <w:rsid w:val="009334A8"/>
    <w:rsid w:val="00933BE0"/>
    <w:rsid w:val="00934D07"/>
    <w:rsid w:val="00934FED"/>
    <w:rsid w:val="00935AAE"/>
    <w:rsid w:val="00935B51"/>
    <w:rsid w:val="00935E1D"/>
    <w:rsid w:val="00936463"/>
    <w:rsid w:val="00936736"/>
    <w:rsid w:val="00940AD1"/>
    <w:rsid w:val="009412EE"/>
    <w:rsid w:val="0094143A"/>
    <w:rsid w:val="009425AD"/>
    <w:rsid w:val="00944011"/>
    <w:rsid w:val="00946581"/>
    <w:rsid w:val="0095109E"/>
    <w:rsid w:val="009519B5"/>
    <w:rsid w:val="00952A83"/>
    <w:rsid w:val="00952B3F"/>
    <w:rsid w:val="00952D4F"/>
    <w:rsid w:val="009556AC"/>
    <w:rsid w:val="009566A7"/>
    <w:rsid w:val="009570A5"/>
    <w:rsid w:val="009608C6"/>
    <w:rsid w:val="009614A2"/>
    <w:rsid w:val="00961539"/>
    <w:rsid w:val="00961B3B"/>
    <w:rsid w:val="00964006"/>
    <w:rsid w:val="009641FF"/>
    <w:rsid w:val="00964B04"/>
    <w:rsid w:val="009650A0"/>
    <w:rsid w:val="00966963"/>
    <w:rsid w:val="009716C5"/>
    <w:rsid w:val="00971D3F"/>
    <w:rsid w:val="0097395D"/>
    <w:rsid w:val="00973DEB"/>
    <w:rsid w:val="00973E5E"/>
    <w:rsid w:val="00974314"/>
    <w:rsid w:val="00975178"/>
    <w:rsid w:val="00975B96"/>
    <w:rsid w:val="00975E63"/>
    <w:rsid w:val="009765B5"/>
    <w:rsid w:val="00976FE1"/>
    <w:rsid w:val="00977990"/>
    <w:rsid w:val="00977A90"/>
    <w:rsid w:val="00977E76"/>
    <w:rsid w:val="00980106"/>
    <w:rsid w:val="00980BAF"/>
    <w:rsid w:val="00981192"/>
    <w:rsid w:val="00982334"/>
    <w:rsid w:val="00982A16"/>
    <w:rsid w:val="00983822"/>
    <w:rsid w:val="00984E0E"/>
    <w:rsid w:val="009900DD"/>
    <w:rsid w:val="00990A00"/>
    <w:rsid w:val="00990A35"/>
    <w:rsid w:val="00990B8E"/>
    <w:rsid w:val="00990FEE"/>
    <w:rsid w:val="0099174B"/>
    <w:rsid w:val="009920C1"/>
    <w:rsid w:val="009927C3"/>
    <w:rsid w:val="0099323F"/>
    <w:rsid w:val="00993352"/>
    <w:rsid w:val="009942C8"/>
    <w:rsid w:val="00994904"/>
    <w:rsid w:val="00996015"/>
    <w:rsid w:val="00996BDF"/>
    <w:rsid w:val="009979BA"/>
    <w:rsid w:val="009979D0"/>
    <w:rsid w:val="00997A9A"/>
    <w:rsid w:val="00997BFE"/>
    <w:rsid w:val="009A1D6A"/>
    <w:rsid w:val="009A236D"/>
    <w:rsid w:val="009A42BE"/>
    <w:rsid w:val="009A42EF"/>
    <w:rsid w:val="009A48FE"/>
    <w:rsid w:val="009A4F59"/>
    <w:rsid w:val="009A54F6"/>
    <w:rsid w:val="009A57FA"/>
    <w:rsid w:val="009A58D0"/>
    <w:rsid w:val="009A595D"/>
    <w:rsid w:val="009A5977"/>
    <w:rsid w:val="009A5CAD"/>
    <w:rsid w:val="009A6142"/>
    <w:rsid w:val="009A6858"/>
    <w:rsid w:val="009A6E6B"/>
    <w:rsid w:val="009A733F"/>
    <w:rsid w:val="009A7E77"/>
    <w:rsid w:val="009B04D6"/>
    <w:rsid w:val="009B0CCA"/>
    <w:rsid w:val="009B1854"/>
    <w:rsid w:val="009B19F3"/>
    <w:rsid w:val="009B25E9"/>
    <w:rsid w:val="009B2620"/>
    <w:rsid w:val="009B39C0"/>
    <w:rsid w:val="009B48EF"/>
    <w:rsid w:val="009B53A4"/>
    <w:rsid w:val="009B607D"/>
    <w:rsid w:val="009B631E"/>
    <w:rsid w:val="009B64C0"/>
    <w:rsid w:val="009B6BD7"/>
    <w:rsid w:val="009B6D0F"/>
    <w:rsid w:val="009B7B0C"/>
    <w:rsid w:val="009C0CCE"/>
    <w:rsid w:val="009C1398"/>
    <w:rsid w:val="009C1498"/>
    <w:rsid w:val="009C230E"/>
    <w:rsid w:val="009C2674"/>
    <w:rsid w:val="009C2D90"/>
    <w:rsid w:val="009C302A"/>
    <w:rsid w:val="009C58FF"/>
    <w:rsid w:val="009C6518"/>
    <w:rsid w:val="009D02A9"/>
    <w:rsid w:val="009D1D5E"/>
    <w:rsid w:val="009D2ED5"/>
    <w:rsid w:val="009D5D2C"/>
    <w:rsid w:val="009D67E3"/>
    <w:rsid w:val="009E01D2"/>
    <w:rsid w:val="009E0B48"/>
    <w:rsid w:val="009E13F3"/>
    <w:rsid w:val="009E238D"/>
    <w:rsid w:val="009E2D74"/>
    <w:rsid w:val="009E4DF5"/>
    <w:rsid w:val="009E4EB7"/>
    <w:rsid w:val="009E5E8E"/>
    <w:rsid w:val="009E684A"/>
    <w:rsid w:val="009E6963"/>
    <w:rsid w:val="009E6F15"/>
    <w:rsid w:val="009E765E"/>
    <w:rsid w:val="009F1951"/>
    <w:rsid w:val="009F1D94"/>
    <w:rsid w:val="009F273D"/>
    <w:rsid w:val="009F3536"/>
    <w:rsid w:val="009F3FCD"/>
    <w:rsid w:val="009F4FE9"/>
    <w:rsid w:val="009F650D"/>
    <w:rsid w:val="009F7202"/>
    <w:rsid w:val="009F7F54"/>
    <w:rsid w:val="00A00CAF"/>
    <w:rsid w:val="00A01DFC"/>
    <w:rsid w:val="00A02215"/>
    <w:rsid w:val="00A02BA8"/>
    <w:rsid w:val="00A02C96"/>
    <w:rsid w:val="00A0339E"/>
    <w:rsid w:val="00A0457B"/>
    <w:rsid w:val="00A049EC"/>
    <w:rsid w:val="00A04ECF"/>
    <w:rsid w:val="00A04F93"/>
    <w:rsid w:val="00A05531"/>
    <w:rsid w:val="00A056FC"/>
    <w:rsid w:val="00A07CF1"/>
    <w:rsid w:val="00A10527"/>
    <w:rsid w:val="00A10C43"/>
    <w:rsid w:val="00A11650"/>
    <w:rsid w:val="00A12C58"/>
    <w:rsid w:val="00A13240"/>
    <w:rsid w:val="00A13DC2"/>
    <w:rsid w:val="00A1477E"/>
    <w:rsid w:val="00A15984"/>
    <w:rsid w:val="00A15C57"/>
    <w:rsid w:val="00A1660A"/>
    <w:rsid w:val="00A177FC"/>
    <w:rsid w:val="00A17D85"/>
    <w:rsid w:val="00A208A9"/>
    <w:rsid w:val="00A208E4"/>
    <w:rsid w:val="00A2138B"/>
    <w:rsid w:val="00A226E7"/>
    <w:rsid w:val="00A236F4"/>
    <w:rsid w:val="00A24E54"/>
    <w:rsid w:val="00A253FD"/>
    <w:rsid w:val="00A266C6"/>
    <w:rsid w:val="00A26FF5"/>
    <w:rsid w:val="00A27ED7"/>
    <w:rsid w:val="00A27F5A"/>
    <w:rsid w:val="00A31DBC"/>
    <w:rsid w:val="00A33673"/>
    <w:rsid w:val="00A336AC"/>
    <w:rsid w:val="00A33861"/>
    <w:rsid w:val="00A356A9"/>
    <w:rsid w:val="00A36DD5"/>
    <w:rsid w:val="00A378E1"/>
    <w:rsid w:val="00A40E72"/>
    <w:rsid w:val="00A42756"/>
    <w:rsid w:val="00A42B15"/>
    <w:rsid w:val="00A43EAF"/>
    <w:rsid w:val="00A44C2D"/>
    <w:rsid w:val="00A44F2D"/>
    <w:rsid w:val="00A47396"/>
    <w:rsid w:val="00A4777E"/>
    <w:rsid w:val="00A50D5C"/>
    <w:rsid w:val="00A51017"/>
    <w:rsid w:val="00A51608"/>
    <w:rsid w:val="00A51B2C"/>
    <w:rsid w:val="00A53F10"/>
    <w:rsid w:val="00A551A2"/>
    <w:rsid w:val="00A55488"/>
    <w:rsid w:val="00A5551D"/>
    <w:rsid w:val="00A55D3D"/>
    <w:rsid w:val="00A56E71"/>
    <w:rsid w:val="00A5736F"/>
    <w:rsid w:val="00A5773F"/>
    <w:rsid w:val="00A579BC"/>
    <w:rsid w:val="00A57CB6"/>
    <w:rsid w:val="00A602C4"/>
    <w:rsid w:val="00A63101"/>
    <w:rsid w:val="00A63B62"/>
    <w:rsid w:val="00A64116"/>
    <w:rsid w:val="00A64827"/>
    <w:rsid w:val="00A65060"/>
    <w:rsid w:val="00A65731"/>
    <w:rsid w:val="00A66412"/>
    <w:rsid w:val="00A66981"/>
    <w:rsid w:val="00A66990"/>
    <w:rsid w:val="00A700E7"/>
    <w:rsid w:val="00A708BD"/>
    <w:rsid w:val="00A7187F"/>
    <w:rsid w:val="00A71BC7"/>
    <w:rsid w:val="00A71C47"/>
    <w:rsid w:val="00A72584"/>
    <w:rsid w:val="00A762FB"/>
    <w:rsid w:val="00A778D1"/>
    <w:rsid w:val="00A77D35"/>
    <w:rsid w:val="00A77F81"/>
    <w:rsid w:val="00A802C9"/>
    <w:rsid w:val="00A8187F"/>
    <w:rsid w:val="00A8205C"/>
    <w:rsid w:val="00A821D8"/>
    <w:rsid w:val="00A8384D"/>
    <w:rsid w:val="00A844D1"/>
    <w:rsid w:val="00A853EB"/>
    <w:rsid w:val="00A85483"/>
    <w:rsid w:val="00A86571"/>
    <w:rsid w:val="00A90897"/>
    <w:rsid w:val="00A90B25"/>
    <w:rsid w:val="00A91E2C"/>
    <w:rsid w:val="00A923AA"/>
    <w:rsid w:val="00A924D8"/>
    <w:rsid w:val="00A92B36"/>
    <w:rsid w:val="00A93056"/>
    <w:rsid w:val="00A93169"/>
    <w:rsid w:val="00A95C09"/>
    <w:rsid w:val="00A9608C"/>
    <w:rsid w:val="00A9615A"/>
    <w:rsid w:val="00A96732"/>
    <w:rsid w:val="00A967C3"/>
    <w:rsid w:val="00AA27BD"/>
    <w:rsid w:val="00AA2C6B"/>
    <w:rsid w:val="00AA33B6"/>
    <w:rsid w:val="00AA343D"/>
    <w:rsid w:val="00AA3945"/>
    <w:rsid w:val="00AA4097"/>
    <w:rsid w:val="00AA56F3"/>
    <w:rsid w:val="00AA6FBF"/>
    <w:rsid w:val="00AA7102"/>
    <w:rsid w:val="00AB0B13"/>
    <w:rsid w:val="00AB11E4"/>
    <w:rsid w:val="00AB14B6"/>
    <w:rsid w:val="00AB2163"/>
    <w:rsid w:val="00AB4055"/>
    <w:rsid w:val="00AB5114"/>
    <w:rsid w:val="00AB5A48"/>
    <w:rsid w:val="00AB6CB1"/>
    <w:rsid w:val="00AB719E"/>
    <w:rsid w:val="00AC1F36"/>
    <w:rsid w:val="00AC2E38"/>
    <w:rsid w:val="00AC3647"/>
    <w:rsid w:val="00AC3FBB"/>
    <w:rsid w:val="00AC427B"/>
    <w:rsid w:val="00AC4885"/>
    <w:rsid w:val="00AC500F"/>
    <w:rsid w:val="00AC5C11"/>
    <w:rsid w:val="00AD0FC3"/>
    <w:rsid w:val="00AD18D1"/>
    <w:rsid w:val="00AD1A55"/>
    <w:rsid w:val="00AD1E78"/>
    <w:rsid w:val="00AD21F8"/>
    <w:rsid w:val="00AD2E33"/>
    <w:rsid w:val="00AD5013"/>
    <w:rsid w:val="00AD6F61"/>
    <w:rsid w:val="00AD70CB"/>
    <w:rsid w:val="00AD747F"/>
    <w:rsid w:val="00AE039B"/>
    <w:rsid w:val="00AE1F7F"/>
    <w:rsid w:val="00AE27FE"/>
    <w:rsid w:val="00AE2C58"/>
    <w:rsid w:val="00AE2C7B"/>
    <w:rsid w:val="00AE414A"/>
    <w:rsid w:val="00AE4A08"/>
    <w:rsid w:val="00AE4E6C"/>
    <w:rsid w:val="00AE5BEE"/>
    <w:rsid w:val="00AE78B6"/>
    <w:rsid w:val="00AF126A"/>
    <w:rsid w:val="00AF2E93"/>
    <w:rsid w:val="00AF3E79"/>
    <w:rsid w:val="00AF4884"/>
    <w:rsid w:val="00AF5520"/>
    <w:rsid w:val="00AF5C33"/>
    <w:rsid w:val="00AF70BA"/>
    <w:rsid w:val="00AF7806"/>
    <w:rsid w:val="00AF7A6B"/>
    <w:rsid w:val="00AF7D23"/>
    <w:rsid w:val="00AF7E7C"/>
    <w:rsid w:val="00B0029A"/>
    <w:rsid w:val="00B007FF"/>
    <w:rsid w:val="00B0209E"/>
    <w:rsid w:val="00B03201"/>
    <w:rsid w:val="00B036FE"/>
    <w:rsid w:val="00B04447"/>
    <w:rsid w:val="00B04493"/>
    <w:rsid w:val="00B048C1"/>
    <w:rsid w:val="00B04BC0"/>
    <w:rsid w:val="00B052CB"/>
    <w:rsid w:val="00B064F0"/>
    <w:rsid w:val="00B06677"/>
    <w:rsid w:val="00B066B7"/>
    <w:rsid w:val="00B07106"/>
    <w:rsid w:val="00B10E49"/>
    <w:rsid w:val="00B10F5E"/>
    <w:rsid w:val="00B1230B"/>
    <w:rsid w:val="00B12F52"/>
    <w:rsid w:val="00B13BCC"/>
    <w:rsid w:val="00B149E8"/>
    <w:rsid w:val="00B15D1C"/>
    <w:rsid w:val="00B16152"/>
    <w:rsid w:val="00B16F90"/>
    <w:rsid w:val="00B172B7"/>
    <w:rsid w:val="00B2102F"/>
    <w:rsid w:val="00B21E3C"/>
    <w:rsid w:val="00B234EB"/>
    <w:rsid w:val="00B23FD0"/>
    <w:rsid w:val="00B241D2"/>
    <w:rsid w:val="00B245E6"/>
    <w:rsid w:val="00B24D79"/>
    <w:rsid w:val="00B257C9"/>
    <w:rsid w:val="00B25BF2"/>
    <w:rsid w:val="00B27838"/>
    <w:rsid w:val="00B302EE"/>
    <w:rsid w:val="00B31EDB"/>
    <w:rsid w:val="00B329FC"/>
    <w:rsid w:val="00B33571"/>
    <w:rsid w:val="00B337AF"/>
    <w:rsid w:val="00B33A1A"/>
    <w:rsid w:val="00B33CE5"/>
    <w:rsid w:val="00B3449B"/>
    <w:rsid w:val="00B3565E"/>
    <w:rsid w:val="00B36DD5"/>
    <w:rsid w:val="00B40146"/>
    <w:rsid w:val="00B40154"/>
    <w:rsid w:val="00B40EEF"/>
    <w:rsid w:val="00B4118A"/>
    <w:rsid w:val="00B411C9"/>
    <w:rsid w:val="00B42279"/>
    <w:rsid w:val="00B426CC"/>
    <w:rsid w:val="00B432B7"/>
    <w:rsid w:val="00B43622"/>
    <w:rsid w:val="00B449DD"/>
    <w:rsid w:val="00B452FE"/>
    <w:rsid w:val="00B45DFB"/>
    <w:rsid w:val="00B46435"/>
    <w:rsid w:val="00B46963"/>
    <w:rsid w:val="00B47766"/>
    <w:rsid w:val="00B50729"/>
    <w:rsid w:val="00B51576"/>
    <w:rsid w:val="00B51625"/>
    <w:rsid w:val="00B532A6"/>
    <w:rsid w:val="00B54FEA"/>
    <w:rsid w:val="00B560A7"/>
    <w:rsid w:val="00B5742D"/>
    <w:rsid w:val="00B575E1"/>
    <w:rsid w:val="00B6008A"/>
    <w:rsid w:val="00B61041"/>
    <w:rsid w:val="00B65AD4"/>
    <w:rsid w:val="00B66B9E"/>
    <w:rsid w:val="00B70A64"/>
    <w:rsid w:val="00B71400"/>
    <w:rsid w:val="00B716C6"/>
    <w:rsid w:val="00B7198C"/>
    <w:rsid w:val="00B7199C"/>
    <w:rsid w:val="00B71E02"/>
    <w:rsid w:val="00B724E5"/>
    <w:rsid w:val="00B725EC"/>
    <w:rsid w:val="00B72D0E"/>
    <w:rsid w:val="00B72F3A"/>
    <w:rsid w:val="00B736AF"/>
    <w:rsid w:val="00B73737"/>
    <w:rsid w:val="00B73B20"/>
    <w:rsid w:val="00B7644D"/>
    <w:rsid w:val="00B76EC7"/>
    <w:rsid w:val="00B77444"/>
    <w:rsid w:val="00B809F9"/>
    <w:rsid w:val="00B80BDB"/>
    <w:rsid w:val="00B8395E"/>
    <w:rsid w:val="00B839AB"/>
    <w:rsid w:val="00B84861"/>
    <w:rsid w:val="00B857B1"/>
    <w:rsid w:val="00B86599"/>
    <w:rsid w:val="00B86E24"/>
    <w:rsid w:val="00B8778C"/>
    <w:rsid w:val="00B87A2F"/>
    <w:rsid w:val="00B87E41"/>
    <w:rsid w:val="00B9100A"/>
    <w:rsid w:val="00B9106F"/>
    <w:rsid w:val="00B91A3A"/>
    <w:rsid w:val="00B92286"/>
    <w:rsid w:val="00B9293C"/>
    <w:rsid w:val="00B93550"/>
    <w:rsid w:val="00B93BE3"/>
    <w:rsid w:val="00B94595"/>
    <w:rsid w:val="00B97CF9"/>
    <w:rsid w:val="00BA3302"/>
    <w:rsid w:val="00BA41EA"/>
    <w:rsid w:val="00BA42B8"/>
    <w:rsid w:val="00BA4727"/>
    <w:rsid w:val="00BA55C5"/>
    <w:rsid w:val="00BA6293"/>
    <w:rsid w:val="00BA6D7C"/>
    <w:rsid w:val="00BA781A"/>
    <w:rsid w:val="00BB0693"/>
    <w:rsid w:val="00BB0964"/>
    <w:rsid w:val="00BB5566"/>
    <w:rsid w:val="00BC0B66"/>
    <w:rsid w:val="00BC1846"/>
    <w:rsid w:val="00BC219A"/>
    <w:rsid w:val="00BC4D45"/>
    <w:rsid w:val="00BC563C"/>
    <w:rsid w:val="00BC59E3"/>
    <w:rsid w:val="00BC619A"/>
    <w:rsid w:val="00BC6301"/>
    <w:rsid w:val="00BC6E02"/>
    <w:rsid w:val="00BC717A"/>
    <w:rsid w:val="00BC769C"/>
    <w:rsid w:val="00BC7AD2"/>
    <w:rsid w:val="00BD00D6"/>
    <w:rsid w:val="00BD0454"/>
    <w:rsid w:val="00BD1242"/>
    <w:rsid w:val="00BD223C"/>
    <w:rsid w:val="00BD3CCA"/>
    <w:rsid w:val="00BD4886"/>
    <w:rsid w:val="00BD4EFA"/>
    <w:rsid w:val="00BD62A9"/>
    <w:rsid w:val="00BD7D71"/>
    <w:rsid w:val="00BD7E0B"/>
    <w:rsid w:val="00BE18B1"/>
    <w:rsid w:val="00BE1C2F"/>
    <w:rsid w:val="00BE1E5D"/>
    <w:rsid w:val="00BE3843"/>
    <w:rsid w:val="00BE460B"/>
    <w:rsid w:val="00BE50C2"/>
    <w:rsid w:val="00BE5953"/>
    <w:rsid w:val="00BE6493"/>
    <w:rsid w:val="00BE6D75"/>
    <w:rsid w:val="00BE6DA0"/>
    <w:rsid w:val="00BF148F"/>
    <w:rsid w:val="00BF1D3B"/>
    <w:rsid w:val="00BF2704"/>
    <w:rsid w:val="00BF2CC0"/>
    <w:rsid w:val="00BF4F88"/>
    <w:rsid w:val="00BF5125"/>
    <w:rsid w:val="00BF52E7"/>
    <w:rsid w:val="00BF5D45"/>
    <w:rsid w:val="00BF5E54"/>
    <w:rsid w:val="00BF6CCC"/>
    <w:rsid w:val="00BF6D67"/>
    <w:rsid w:val="00C00DC6"/>
    <w:rsid w:val="00C018C8"/>
    <w:rsid w:val="00C02695"/>
    <w:rsid w:val="00C026D0"/>
    <w:rsid w:val="00C03171"/>
    <w:rsid w:val="00C0358C"/>
    <w:rsid w:val="00C04332"/>
    <w:rsid w:val="00C050DB"/>
    <w:rsid w:val="00C05F6E"/>
    <w:rsid w:val="00C064ED"/>
    <w:rsid w:val="00C070C5"/>
    <w:rsid w:val="00C0722F"/>
    <w:rsid w:val="00C10A7A"/>
    <w:rsid w:val="00C10B1B"/>
    <w:rsid w:val="00C10E16"/>
    <w:rsid w:val="00C119F0"/>
    <w:rsid w:val="00C11C8F"/>
    <w:rsid w:val="00C14621"/>
    <w:rsid w:val="00C14D0A"/>
    <w:rsid w:val="00C17C06"/>
    <w:rsid w:val="00C200D9"/>
    <w:rsid w:val="00C21240"/>
    <w:rsid w:val="00C21B1D"/>
    <w:rsid w:val="00C21DFE"/>
    <w:rsid w:val="00C22861"/>
    <w:rsid w:val="00C237B3"/>
    <w:rsid w:val="00C25EBF"/>
    <w:rsid w:val="00C26C2D"/>
    <w:rsid w:val="00C27DDD"/>
    <w:rsid w:val="00C305FB"/>
    <w:rsid w:val="00C31AF4"/>
    <w:rsid w:val="00C340BC"/>
    <w:rsid w:val="00C357FF"/>
    <w:rsid w:val="00C358E6"/>
    <w:rsid w:val="00C35B45"/>
    <w:rsid w:val="00C35EA3"/>
    <w:rsid w:val="00C362CE"/>
    <w:rsid w:val="00C36D61"/>
    <w:rsid w:val="00C36F47"/>
    <w:rsid w:val="00C41DFC"/>
    <w:rsid w:val="00C42001"/>
    <w:rsid w:val="00C42655"/>
    <w:rsid w:val="00C42DCC"/>
    <w:rsid w:val="00C441A8"/>
    <w:rsid w:val="00C4602D"/>
    <w:rsid w:val="00C46C2F"/>
    <w:rsid w:val="00C50329"/>
    <w:rsid w:val="00C50EAB"/>
    <w:rsid w:val="00C51030"/>
    <w:rsid w:val="00C52BAC"/>
    <w:rsid w:val="00C56FBA"/>
    <w:rsid w:val="00C60353"/>
    <w:rsid w:val="00C6120C"/>
    <w:rsid w:val="00C616C3"/>
    <w:rsid w:val="00C61A7A"/>
    <w:rsid w:val="00C61E0B"/>
    <w:rsid w:val="00C626C6"/>
    <w:rsid w:val="00C649E6"/>
    <w:rsid w:val="00C65A3F"/>
    <w:rsid w:val="00C65ADC"/>
    <w:rsid w:val="00C65BE5"/>
    <w:rsid w:val="00C6649C"/>
    <w:rsid w:val="00C70727"/>
    <w:rsid w:val="00C7246B"/>
    <w:rsid w:val="00C73147"/>
    <w:rsid w:val="00C7366E"/>
    <w:rsid w:val="00C76C38"/>
    <w:rsid w:val="00C77A41"/>
    <w:rsid w:val="00C8058E"/>
    <w:rsid w:val="00C80A28"/>
    <w:rsid w:val="00C80E6A"/>
    <w:rsid w:val="00C82555"/>
    <w:rsid w:val="00C82C00"/>
    <w:rsid w:val="00C83A7A"/>
    <w:rsid w:val="00C83BE4"/>
    <w:rsid w:val="00C85549"/>
    <w:rsid w:val="00C863F5"/>
    <w:rsid w:val="00C869AB"/>
    <w:rsid w:val="00C86F7B"/>
    <w:rsid w:val="00C90580"/>
    <w:rsid w:val="00C9180F"/>
    <w:rsid w:val="00C91DAC"/>
    <w:rsid w:val="00C92610"/>
    <w:rsid w:val="00C92BF1"/>
    <w:rsid w:val="00C92D5B"/>
    <w:rsid w:val="00C9506E"/>
    <w:rsid w:val="00C9616C"/>
    <w:rsid w:val="00C961BC"/>
    <w:rsid w:val="00C96613"/>
    <w:rsid w:val="00C9722A"/>
    <w:rsid w:val="00CA003C"/>
    <w:rsid w:val="00CA01D8"/>
    <w:rsid w:val="00CA089D"/>
    <w:rsid w:val="00CA0DFD"/>
    <w:rsid w:val="00CA10F5"/>
    <w:rsid w:val="00CA10FC"/>
    <w:rsid w:val="00CA20C7"/>
    <w:rsid w:val="00CA2F9C"/>
    <w:rsid w:val="00CA3BE9"/>
    <w:rsid w:val="00CA4505"/>
    <w:rsid w:val="00CA47C8"/>
    <w:rsid w:val="00CA5BE0"/>
    <w:rsid w:val="00CA6161"/>
    <w:rsid w:val="00CA61C5"/>
    <w:rsid w:val="00CA6A2B"/>
    <w:rsid w:val="00CA7282"/>
    <w:rsid w:val="00CA7AF9"/>
    <w:rsid w:val="00CB05D6"/>
    <w:rsid w:val="00CB0B1C"/>
    <w:rsid w:val="00CB1130"/>
    <w:rsid w:val="00CB1CA6"/>
    <w:rsid w:val="00CB3422"/>
    <w:rsid w:val="00CB3D96"/>
    <w:rsid w:val="00CB40AC"/>
    <w:rsid w:val="00CB56A9"/>
    <w:rsid w:val="00CB586A"/>
    <w:rsid w:val="00CB5871"/>
    <w:rsid w:val="00CB5D34"/>
    <w:rsid w:val="00CB5DE3"/>
    <w:rsid w:val="00CB6BA2"/>
    <w:rsid w:val="00CC1510"/>
    <w:rsid w:val="00CC2DFB"/>
    <w:rsid w:val="00CC4A81"/>
    <w:rsid w:val="00CC4D4B"/>
    <w:rsid w:val="00CC51C5"/>
    <w:rsid w:val="00CD061F"/>
    <w:rsid w:val="00CD0F68"/>
    <w:rsid w:val="00CD0FC9"/>
    <w:rsid w:val="00CD1418"/>
    <w:rsid w:val="00CD1DF7"/>
    <w:rsid w:val="00CD20FB"/>
    <w:rsid w:val="00CD2443"/>
    <w:rsid w:val="00CD27B9"/>
    <w:rsid w:val="00CD2B9D"/>
    <w:rsid w:val="00CD30D2"/>
    <w:rsid w:val="00CD44A5"/>
    <w:rsid w:val="00CD482D"/>
    <w:rsid w:val="00CD48FC"/>
    <w:rsid w:val="00CD5162"/>
    <w:rsid w:val="00CD54D3"/>
    <w:rsid w:val="00CD60AD"/>
    <w:rsid w:val="00CD6EE7"/>
    <w:rsid w:val="00CD7426"/>
    <w:rsid w:val="00CD7F13"/>
    <w:rsid w:val="00CE030F"/>
    <w:rsid w:val="00CE0AC6"/>
    <w:rsid w:val="00CE0BA8"/>
    <w:rsid w:val="00CE0FF2"/>
    <w:rsid w:val="00CE11CC"/>
    <w:rsid w:val="00CE1D8C"/>
    <w:rsid w:val="00CE21AB"/>
    <w:rsid w:val="00CE269A"/>
    <w:rsid w:val="00CE27B8"/>
    <w:rsid w:val="00CE2B34"/>
    <w:rsid w:val="00CE42DD"/>
    <w:rsid w:val="00CE5592"/>
    <w:rsid w:val="00CE58BD"/>
    <w:rsid w:val="00CE6036"/>
    <w:rsid w:val="00CE684C"/>
    <w:rsid w:val="00CE6BFF"/>
    <w:rsid w:val="00CE71EE"/>
    <w:rsid w:val="00CF103D"/>
    <w:rsid w:val="00CF1645"/>
    <w:rsid w:val="00CF1AB9"/>
    <w:rsid w:val="00CF1F2B"/>
    <w:rsid w:val="00CF2DED"/>
    <w:rsid w:val="00CF2F41"/>
    <w:rsid w:val="00CF3879"/>
    <w:rsid w:val="00CF41CF"/>
    <w:rsid w:val="00CF48D9"/>
    <w:rsid w:val="00CF4DB5"/>
    <w:rsid w:val="00CF5C04"/>
    <w:rsid w:val="00CF6039"/>
    <w:rsid w:val="00CF7ED2"/>
    <w:rsid w:val="00D00896"/>
    <w:rsid w:val="00D01410"/>
    <w:rsid w:val="00D01844"/>
    <w:rsid w:val="00D02216"/>
    <w:rsid w:val="00D03048"/>
    <w:rsid w:val="00D0370F"/>
    <w:rsid w:val="00D05CD3"/>
    <w:rsid w:val="00D0760C"/>
    <w:rsid w:val="00D07993"/>
    <w:rsid w:val="00D1045F"/>
    <w:rsid w:val="00D11942"/>
    <w:rsid w:val="00D136FD"/>
    <w:rsid w:val="00D1378D"/>
    <w:rsid w:val="00D142EC"/>
    <w:rsid w:val="00D14311"/>
    <w:rsid w:val="00D15428"/>
    <w:rsid w:val="00D1586F"/>
    <w:rsid w:val="00D203D0"/>
    <w:rsid w:val="00D206A4"/>
    <w:rsid w:val="00D2099C"/>
    <w:rsid w:val="00D217E9"/>
    <w:rsid w:val="00D22592"/>
    <w:rsid w:val="00D22773"/>
    <w:rsid w:val="00D237B0"/>
    <w:rsid w:val="00D23E97"/>
    <w:rsid w:val="00D246EB"/>
    <w:rsid w:val="00D2497E"/>
    <w:rsid w:val="00D25B0F"/>
    <w:rsid w:val="00D26612"/>
    <w:rsid w:val="00D27936"/>
    <w:rsid w:val="00D27BA4"/>
    <w:rsid w:val="00D30518"/>
    <w:rsid w:val="00D30CFD"/>
    <w:rsid w:val="00D30ED7"/>
    <w:rsid w:val="00D30F6F"/>
    <w:rsid w:val="00D33039"/>
    <w:rsid w:val="00D34569"/>
    <w:rsid w:val="00D3482A"/>
    <w:rsid w:val="00D34F0B"/>
    <w:rsid w:val="00D353D8"/>
    <w:rsid w:val="00D35486"/>
    <w:rsid w:val="00D35C6F"/>
    <w:rsid w:val="00D36FCE"/>
    <w:rsid w:val="00D374F8"/>
    <w:rsid w:val="00D400C8"/>
    <w:rsid w:val="00D41392"/>
    <w:rsid w:val="00D42799"/>
    <w:rsid w:val="00D42E05"/>
    <w:rsid w:val="00D44B94"/>
    <w:rsid w:val="00D4673B"/>
    <w:rsid w:val="00D470DA"/>
    <w:rsid w:val="00D47485"/>
    <w:rsid w:val="00D47C3E"/>
    <w:rsid w:val="00D51A87"/>
    <w:rsid w:val="00D525EC"/>
    <w:rsid w:val="00D5315C"/>
    <w:rsid w:val="00D5515A"/>
    <w:rsid w:val="00D56AA5"/>
    <w:rsid w:val="00D56DAF"/>
    <w:rsid w:val="00D5778E"/>
    <w:rsid w:val="00D60FFA"/>
    <w:rsid w:val="00D61F19"/>
    <w:rsid w:val="00D62E4A"/>
    <w:rsid w:val="00D62EF8"/>
    <w:rsid w:val="00D6353D"/>
    <w:rsid w:val="00D643B7"/>
    <w:rsid w:val="00D64D9C"/>
    <w:rsid w:val="00D653B3"/>
    <w:rsid w:val="00D6582B"/>
    <w:rsid w:val="00D66D49"/>
    <w:rsid w:val="00D72941"/>
    <w:rsid w:val="00D72CE8"/>
    <w:rsid w:val="00D74983"/>
    <w:rsid w:val="00D74ECF"/>
    <w:rsid w:val="00D7514C"/>
    <w:rsid w:val="00D75537"/>
    <w:rsid w:val="00D7651A"/>
    <w:rsid w:val="00D77540"/>
    <w:rsid w:val="00D77814"/>
    <w:rsid w:val="00D77D7C"/>
    <w:rsid w:val="00D80438"/>
    <w:rsid w:val="00D8094B"/>
    <w:rsid w:val="00D81CBC"/>
    <w:rsid w:val="00D81D90"/>
    <w:rsid w:val="00D81FE2"/>
    <w:rsid w:val="00D8231C"/>
    <w:rsid w:val="00D85983"/>
    <w:rsid w:val="00D87542"/>
    <w:rsid w:val="00D904AF"/>
    <w:rsid w:val="00D90D5A"/>
    <w:rsid w:val="00D91F24"/>
    <w:rsid w:val="00D92518"/>
    <w:rsid w:val="00D92BD4"/>
    <w:rsid w:val="00D9481D"/>
    <w:rsid w:val="00D94A16"/>
    <w:rsid w:val="00D94D6A"/>
    <w:rsid w:val="00D9774A"/>
    <w:rsid w:val="00D97814"/>
    <w:rsid w:val="00DA0216"/>
    <w:rsid w:val="00DA369F"/>
    <w:rsid w:val="00DA5264"/>
    <w:rsid w:val="00DA67FB"/>
    <w:rsid w:val="00DA68F8"/>
    <w:rsid w:val="00DA7119"/>
    <w:rsid w:val="00DA7CBA"/>
    <w:rsid w:val="00DB012F"/>
    <w:rsid w:val="00DB0E38"/>
    <w:rsid w:val="00DB3C57"/>
    <w:rsid w:val="00DB3D66"/>
    <w:rsid w:val="00DB4821"/>
    <w:rsid w:val="00DB6F6C"/>
    <w:rsid w:val="00DB707F"/>
    <w:rsid w:val="00DB7663"/>
    <w:rsid w:val="00DB7EE2"/>
    <w:rsid w:val="00DC083E"/>
    <w:rsid w:val="00DC1201"/>
    <w:rsid w:val="00DC162B"/>
    <w:rsid w:val="00DC4875"/>
    <w:rsid w:val="00DC5659"/>
    <w:rsid w:val="00DC6C2D"/>
    <w:rsid w:val="00DD080B"/>
    <w:rsid w:val="00DD161D"/>
    <w:rsid w:val="00DD2434"/>
    <w:rsid w:val="00DD27D6"/>
    <w:rsid w:val="00DD2A50"/>
    <w:rsid w:val="00DD3861"/>
    <w:rsid w:val="00DD464E"/>
    <w:rsid w:val="00DD4991"/>
    <w:rsid w:val="00DD6892"/>
    <w:rsid w:val="00DD7212"/>
    <w:rsid w:val="00DE148A"/>
    <w:rsid w:val="00DE272C"/>
    <w:rsid w:val="00DE2DE5"/>
    <w:rsid w:val="00DE502A"/>
    <w:rsid w:val="00DE57BA"/>
    <w:rsid w:val="00DE589B"/>
    <w:rsid w:val="00DE6D7D"/>
    <w:rsid w:val="00DF0AD8"/>
    <w:rsid w:val="00DF1680"/>
    <w:rsid w:val="00DF2271"/>
    <w:rsid w:val="00DF2D9F"/>
    <w:rsid w:val="00DF32C0"/>
    <w:rsid w:val="00DF3421"/>
    <w:rsid w:val="00DF39EA"/>
    <w:rsid w:val="00DF4849"/>
    <w:rsid w:val="00DF70D8"/>
    <w:rsid w:val="00DF788D"/>
    <w:rsid w:val="00E01175"/>
    <w:rsid w:val="00E02045"/>
    <w:rsid w:val="00E022A0"/>
    <w:rsid w:val="00E02717"/>
    <w:rsid w:val="00E02913"/>
    <w:rsid w:val="00E02A7E"/>
    <w:rsid w:val="00E03BEC"/>
    <w:rsid w:val="00E04879"/>
    <w:rsid w:val="00E04DC0"/>
    <w:rsid w:val="00E05582"/>
    <w:rsid w:val="00E068C3"/>
    <w:rsid w:val="00E1360A"/>
    <w:rsid w:val="00E14249"/>
    <w:rsid w:val="00E142F7"/>
    <w:rsid w:val="00E14859"/>
    <w:rsid w:val="00E1500C"/>
    <w:rsid w:val="00E1532D"/>
    <w:rsid w:val="00E15FE7"/>
    <w:rsid w:val="00E1680F"/>
    <w:rsid w:val="00E16C6D"/>
    <w:rsid w:val="00E17760"/>
    <w:rsid w:val="00E208D2"/>
    <w:rsid w:val="00E2195D"/>
    <w:rsid w:val="00E21FDC"/>
    <w:rsid w:val="00E24F05"/>
    <w:rsid w:val="00E2517D"/>
    <w:rsid w:val="00E26788"/>
    <w:rsid w:val="00E3064A"/>
    <w:rsid w:val="00E33909"/>
    <w:rsid w:val="00E347B5"/>
    <w:rsid w:val="00E34C53"/>
    <w:rsid w:val="00E36106"/>
    <w:rsid w:val="00E362AD"/>
    <w:rsid w:val="00E364C2"/>
    <w:rsid w:val="00E41768"/>
    <w:rsid w:val="00E41DF2"/>
    <w:rsid w:val="00E4325E"/>
    <w:rsid w:val="00E43500"/>
    <w:rsid w:val="00E46F08"/>
    <w:rsid w:val="00E50D06"/>
    <w:rsid w:val="00E514C8"/>
    <w:rsid w:val="00E51F3B"/>
    <w:rsid w:val="00E5212F"/>
    <w:rsid w:val="00E52245"/>
    <w:rsid w:val="00E52360"/>
    <w:rsid w:val="00E5356B"/>
    <w:rsid w:val="00E53EA5"/>
    <w:rsid w:val="00E55121"/>
    <w:rsid w:val="00E55688"/>
    <w:rsid w:val="00E5594F"/>
    <w:rsid w:val="00E55C97"/>
    <w:rsid w:val="00E560D0"/>
    <w:rsid w:val="00E603EF"/>
    <w:rsid w:val="00E60A53"/>
    <w:rsid w:val="00E61D13"/>
    <w:rsid w:val="00E63DCB"/>
    <w:rsid w:val="00E64794"/>
    <w:rsid w:val="00E651D1"/>
    <w:rsid w:val="00E7238F"/>
    <w:rsid w:val="00E72640"/>
    <w:rsid w:val="00E72673"/>
    <w:rsid w:val="00E728AF"/>
    <w:rsid w:val="00E72AD9"/>
    <w:rsid w:val="00E72E35"/>
    <w:rsid w:val="00E72F96"/>
    <w:rsid w:val="00E7305E"/>
    <w:rsid w:val="00E730EB"/>
    <w:rsid w:val="00E7506C"/>
    <w:rsid w:val="00E756F6"/>
    <w:rsid w:val="00E75D1C"/>
    <w:rsid w:val="00E76D79"/>
    <w:rsid w:val="00E7773F"/>
    <w:rsid w:val="00E806C8"/>
    <w:rsid w:val="00E81020"/>
    <w:rsid w:val="00E82269"/>
    <w:rsid w:val="00E8246D"/>
    <w:rsid w:val="00E826FD"/>
    <w:rsid w:val="00E83737"/>
    <w:rsid w:val="00E84748"/>
    <w:rsid w:val="00E867BF"/>
    <w:rsid w:val="00E90D2A"/>
    <w:rsid w:val="00E9144B"/>
    <w:rsid w:val="00E929FA"/>
    <w:rsid w:val="00E9372B"/>
    <w:rsid w:val="00E93D00"/>
    <w:rsid w:val="00E93E26"/>
    <w:rsid w:val="00E93F85"/>
    <w:rsid w:val="00E94B8F"/>
    <w:rsid w:val="00E953D3"/>
    <w:rsid w:val="00E95E34"/>
    <w:rsid w:val="00E9678D"/>
    <w:rsid w:val="00E96808"/>
    <w:rsid w:val="00E96FE8"/>
    <w:rsid w:val="00EA004D"/>
    <w:rsid w:val="00EA0499"/>
    <w:rsid w:val="00EA0858"/>
    <w:rsid w:val="00EA0AF5"/>
    <w:rsid w:val="00EA1869"/>
    <w:rsid w:val="00EA2E79"/>
    <w:rsid w:val="00EA30CC"/>
    <w:rsid w:val="00EA3C3D"/>
    <w:rsid w:val="00EA444C"/>
    <w:rsid w:val="00EA5A9E"/>
    <w:rsid w:val="00EA7000"/>
    <w:rsid w:val="00EA702F"/>
    <w:rsid w:val="00EB081F"/>
    <w:rsid w:val="00EB1B2D"/>
    <w:rsid w:val="00EB2824"/>
    <w:rsid w:val="00EB3027"/>
    <w:rsid w:val="00EB3CFE"/>
    <w:rsid w:val="00EB4C11"/>
    <w:rsid w:val="00EB5DD6"/>
    <w:rsid w:val="00EB644D"/>
    <w:rsid w:val="00EB6826"/>
    <w:rsid w:val="00EC15C4"/>
    <w:rsid w:val="00EC296E"/>
    <w:rsid w:val="00EC5B17"/>
    <w:rsid w:val="00EC7823"/>
    <w:rsid w:val="00EC7AA6"/>
    <w:rsid w:val="00ED0608"/>
    <w:rsid w:val="00ED1A3D"/>
    <w:rsid w:val="00ED21E7"/>
    <w:rsid w:val="00ED24A3"/>
    <w:rsid w:val="00ED291A"/>
    <w:rsid w:val="00ED36F0"/>
    <w:rsid w:val="00ED3837"/>
    <w:rsid w:val="00ED3B48"/>
    <w:rsid w:val="00ED4E4E"/>
    <w:rsid w:val="00ED59BF"/>
    <w:rsid w:val="00ED63DE"/>
    <w:rsid w:val="00ED6D97"/>
    <w:rsid w:val="00ED6EF6"/>
    <w:rsid w:val="00ED7809"/>
    <w:rsid w:val="00ED7E3F"/>
    <w:rsid w:val="00EE0956"/>
    <w:rsid w:val="00EE09A7"/>
    <w:rsid w:val="00EE1DAE"/>
    <w:rsid w:val="00EE270C"/>
    <w:rsid w:val="00EE2A44"/>
    <w:rsid w:val="00EE3543"/>
    <w:rsid w:val="00EE5B8F"/>
    <w:rsid w:val="00EE60FB"/>
    <w:rsid w:val="00EE61E4"/>
    <w:rsid w:val="00EE67B4"/>
    <w:rsid w:val="00EE693E"/>
    <w:rsid w:val="00EE7282"/>
    <w:rsid w:val="00EF02E2"/>
    <w:rsid w:val="00EF04E5"/>
    <w:rsid w:val="00EF1B23"/>
    <w:rsid w:val="00EF212B"/>
    <w:rsid w:val="00EF2A0F"/>
    <w:rsid w:val="00EF38D3"/>
    <w:rsid w:val="00EF3B36"/>
    <w:rsid w:val="00EF3DEA"/>
    <w:rsid w:val="00EF4809"/>
    <w:rsid w:val="00EF54EC"/>
    <w:rsid w:val="00EF6139"/>
    <w:rsid w:val="00EF69DC"/>
    <w:rsid w:val="00EF7867"/>
    <w:rsid w:val="00F00BA5"/>
    <w:rsid w:val="00F013A6"/>
    <w:rsid w:val="00F01553"/>
    <w:rsid w:val="00F02ACA"/>
    <w:rsid w:val="00F03755"/>
    <w:rsid w:val="00F045EC"/>
    <w:rsid w:val="00F04E83"/>
    <w:rsid w:val="00F05021"/>
    <w:rsid w:val="00F05763"/>
    <w:rsid w:val="00F05958"/>
    <w:rsid w:val="00F05D84"/>
    <w:rsid w:val="00F06756"/>
    <w:rsid w:val="00F06ACA"/>
    <w:rsid w:val="00F06E51"/>
    <w:rsid w:val="00F0793A"/>
    <w:rsid w:val="00F07A99"/>
    <w:rsid w:val="00F10029"/>
    <w:rsid w:val="00F10284"/>
    <w:rsid w:val="00F103CF"/>
    <w:rsid w:val="00F106C5"/>
    <w:rsid w:val="00F106FA"/>
    <w:rsid w:val="00F11403"/>
    <w:rsid w:val="00F1168C"/>
    <w:rsid w:val="00F12E23"/>
    <w:rsid w:val="00F13F32"/>
    <w:rsid w:val="00F14830"/>
    <w:rsid w:val="00F15D84"/>
    <w:rsid w:val="00F15FB5"/>
    <w:rsid w:val="00F170A2"/>
    <w:rsid w:val="00F177B9"/>
    <w:rsid w:val="00F201AD"/>
    <w:rsid w:val="00F202B2"/>
    <w:rsid w:val="00F2253B"/>
    <w:rsid w:val="00F227E6"/>
    <w:rsid w:val="00F22C86"/>
    <w:rsid w:val="00F23C5F"/>
    <w:rsid w:val="00F254C3"/>
    <w:rsid w:val="00F25D01"/>
    <w:rsid w:val="00F30A5A"/>
    <w:rsid w:val="00F32848"/>
    <w:rsid w:val="00F33EEA"/>
    <w:rsid w:val="00F40251"/>
    <w:rsid w:val="00F41DC6"/>
    <w:rsid w:val="00F42843"/>
    <w:rsid w:val="00F429FC"/>
    <w:rsid w:val="00F42A9E"/>
    <w:rsid w:val="00F42C89"/>
    <w:rsid w:val="00F42CC7"/>
    <w:rsid w:val="00F43A45"/>
    <w:rsid w:val="00F443B3"/>
    <w:rsid w:val="00F44564"/>
    <w:rsid w:val="00F44C19"/>
    <w:rsid w:val="00F45D85"/>
    <w:rsid w:val="00F5017B"/>
    <w:rsid w:val="00F502A3"/>
    <w:rsid w:val="00F50B6B"/>
    <w:rsid w:val="00F50D15"/>
    <w:rsid w:val="00F514C4"/>
    <w:rsid w:val="00F5244E"/>
    <w:rsid w:val="00F5465B"/>
    <w:rsid w:val="00F54CCA"/>
    <w:rsid w:val="00F55ADB"/>
    <w:rsid w:val="00F574E7"/>
    <w:rsid w:val="00F577CD"/>
    <w:rsid w:val="00F61289"/>
    <w:rsid w:val="00F61520"/>
    <w:rsid w:val="00F619C5"/>
    <w:rsid w:val="00F6267C"/>
    <w:rsid w:val="00F63B1C"/>
    <w:rsid w:val="00F63E84"/>
    <w:rsid w:val="00F641FA"/>
    <w:rsid w:val="00F64561"/>
    <w:rsid w:val="00F64A0C"/>
    <w:rsid w:val="00F6569C"/>
    <w:rsid w:val="00F700E1"/>
    <w:rsid w:val="00F70650"/>
    <w:rsid w:val="00F70F3A"/>
    <w:rsid w:val="00F71B70"/>
    <w:rsid w:val="00F72CA4"/>
    <w:rsid w:val="00F72DA5"/>
    <w:rsid w:val="00F73FCC"/>
    <w:rsid w:val="00F74AB5"/>
    <w:rsid w:val="00F76388"/>
    <w:rsid w:val="00F80102"/>
    <w:rsid w:val="00F80963"/>
    <w:rsid w:val="00F80A4B"/>
    <w:rsid w:val="00F80BF7"/>
    <w:rsid w:val="00F80D6A"/>
    <w:rsid w:val="00F81744"/>
    <w:rsid w:val="00F82334"/>
    <w:rsid w:val="00F82660"/>
    <w:rsid w:val="00F82D51"/>
    <w:rsid w:val="00F83695"/>
    <w:rsid w:val="00F8397E"/>
    <w:rsid w:val="00F8438E"/>
    <w:rsid w:val="00F844DB"/>
    <w:rsid w:val="00F84C49"/>
    <w:rsid w:val="00F85157"/>
    <w:rsid w:val="00F852EB"/>
    <w:rsid w:val="00F85C0A"/>
    <w:rsid w:val="00F861B6"/>
    <w:rsid w:val="00F86410"/>
    <w:rsid w:val="00F869A8"/>
    <w:rsid w:val="00F91703"/>
    <w:rsid w:val="00F93611"/>
    <w:rsid w:val="00F9437F"/>
    <w:rsid w:val="00F94855"/>
    <w:rsid w:val="00F971A4"/>
    <w:rsid w:val="00F97BD4"/>
    <w:rsid w:val="00FA08E5"/>
    <w:rsid w:val="00FA2877"/>
    <w:rsid w:val="00FA34BB"/>
    <w:rsid w:val="00FA4C93"/>
    <w:rsid w:val="00FB0A23"/>
    <w:rsid w:val="00FB46C5"/>
    <w:rsid w:val="00FB46C6"/>
    <w:rsid w:val="00FB496E"/>
    <w:rsid w:val="00FB4B63"/>
    <w:rsid w:val="00FB537C"/>
    <w:rsid w:val="00FB56F8"/>
    <w:rsid w:val="00FB649F"/>
    <w:rsid w:val="00FB653C"/>
    <w:rsid w:val="00FB738F"/>
    <w:rsid w:val="00FC0AA1"/>
    <w:rsid w:val="00FC1A93"/>
    <w:rsid w:val="00FC1BEA"/>
    <w:rsid w:val="00FC4C97"/>
    <w:rsid w:val="00FC5570"/>
    <w:rsid w:val="00FC63DA"/>
    <w:rsid w:val="00FC6706"/>
    <w:rsid w:val="00FC68DF"/>
    <w:rsid w:val="00FC722D"/>
    <w:rsid w:val="00FC7776"/>
    <w:rsid w:val="00FD0CB5"/>
    <w:rsid w:val="00FD103E"/>
    <w:rsid w:val="00FD1505"/>
    <w:rsid w:val="00FD3E62"/>
    <w:rsid w:val="00FD3FEA"/>
    <w:rsid w:val="00FD5150"/>
    <w:rsid w:val="00FD524E"/>
    <w:rsid w:val="00FD5C87"/>
    <w:rsid w:val="00FD65A9"/>
    <w:rsid w:val="00FD7787"/>
    <w:rsid w:val="00FD77C4"/>
    <w:rsid w:val="00FD7919"/>
    <w:rsid w:val="00FE0F6C"/>
    <w:rsid w:val="00FE1909"/>
    <w:rsid w:val="00FE22A6"/>
    <w:rsid w:val="00FE29F9"/>
    <w:rsid w:val="00FE3D3C"/>
    <w:rsid w:val="00FE4A9D"/>
    <w:rsid w:val="00FE4CA7"/>
    <w:rsid w:val="00FE5627"/>
    <w:rsid w:val="00FE5CCB"/>
    <w:rsid w:val="00FE6651"/>
    <w:rsid w:val="00FE66DC"/>
    <w:rsid w:val="00FE7787"/>
    <w:rsid w:val="00FF0564"/>
    <w:rsid w:val="00FF190C"/>
    <w:rsid w:val="00FF29E4"/>
    <w:rsid w:val="00FF3212"/>
    <w:rsid w:val="00FF32B9"/>
    <w:rsid w:val="00FF5092"/>
    <w:rsid w:val="00FF5495"/>
    <w:rsid w:val="00FF5C41"/>
    <w:rsid w:val="00FF5C5B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D"/>
    <w:rPr>
      <w:rFonts w:ascii="NTCourierVK" w:hAnsi="NTCourierVK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7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35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F577CD"/>
    <w:rPr>
      <w:rFonts w:ascii="CG Times (W1)" w:hAnsi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41"/>
    <w:rPr>
      <w:sz w:val="0"/>
      <w:szCs w:val="0"/>
    </w:rPr>
  </w:style>
  <w:style w:type="paragraph" w:styleId="a6">
    <w:name w:val="List Paragraph"/>
    <w:basedOn w:val="a"/>
    <w:uiPriority w:val="99"/>
    <w:qFormat/>
    <w:rsid w:val="00400D41"/>
    <w:pPr>
      <w:ind w:left="720"/>
      <w:contextualSpacing/>
    </w:pPr>
  </w:style>
  <w:style w:type="paragraph" w:customStyle="1" w:styleId="Style3">
    <w:name w:val="Style3"/>
    <w:basedOn w:val="a"/>
    <w:uiPriority w:val="99"/>
    <w:rsid w:val="0020495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04954"/>
    <w:pPr>
      <w:widowControl w:val="0"/>
      <w:autoSpaceDE w:val="0"/>
      <w:autoSpaceDN w:val="0"/>
      <w:adjustRightInd w:val="0"/>
      <w:spacing w:line="30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04954"/>
    <w:pPr>
      <w:widowControl w:val="0"/>
      <w:autoSpaceDE w:val="0"/>
      <w:autoSpaceDN w:val="0"/>
      <w:adjustRightInd w:val="0"/>
      <w:spacing w:line="219" w:lineRule="exact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0495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204954"/>
    <w:pPr>
      <w:widowControl w:val="0"/>
      <w:autoSpaceDE w:val="0"/>
      <w:autoSpaceDN w:val="0"/>
      <w:adjustRightInd w:val="0"/>
      <w:spacing w:line="266" w:lineRule="exact"/>
      <w:ind w:firstLine="1037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04954"/>
    <w:pPr>
      <w:widowControl w:val="0"/>
      <w:autoSpaceDE w:val="0"/>
      <w:autoSpaceDN w:val="0"/>
      <w:adjustRightInd w:val="0"/>
      <w:spacing w:line="252" w:lineRule="exact"/>
      <w:ind w:firstLine="569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C340B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77D35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86E17"/>
    <w:rPr>
      <w:rFonts w:ascii="NTCourierVK" w:hAnsi="NTCourierVK" w:cs="Times New Roman"/>
    </w:rPr>
  </w:style>
  <w:style w:type="paragraph" w:styleId="ab">
    <w:name w:val="footer"/>
    <w:basedOn w:val="a"/>
    <w:link w:val="ac"/>
    <w:uiPriority w:val="99"/>
    <w:rsid w:val="00086E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86E17"/>
    <w:rPr>
      <w:rFonts w:ascii="NTCourierVK" w:hAnsi="NTCourierVK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79;&#1095;&#1080;&#1096;&#1080;&#1085;&#1072;&#1045;&#1040;\Local%20Settings\Temporary%20Internet%20Files\Content.MSO\77A41FD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77A41FDC</Template>
  <TotalTime>3</TotalTime>
  <Pages>2</Pages>
  <Words>588</Words>
  <Characters>5084</Characters>
  <Application>Microsoft Office Word</Application>
  <DocSecurity>4</DocSecurity>
  <Lines>42</Lines>
  <Paragraphs>11</Paragraphs>
  <ScaleCrop>false</ScaleCrop>
  <Company>Новгородоблгаз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Андрей Николаевич</dc:creator>
  <cp:lastModifiedBy>Лисакова Наталья Анатольевна</cp:lastModifiedBy>
  <cp:revision>2</cp:revision>
  <cp:lastPrinted>2016-03-23T05:00:00Z</cp:lastPrinted>
  <dcterms:created xsi:type="dcterms:W3CDTF">2016-05-26T12:36:00Z</dcterms:created>
  <dcterms:modified xsi:type="dcterms:W3CDTF">2016-05-26T12:36:00Z</dcterms:modified>
</cp:coreProperties>
</file>